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439" w:rsidRDefault="00027439" w:rsidP="00027439">
      <w:pPr>
        <w:autoSpaceDE w:val="0"/>
        <w:autoSpaceDN w:val="0"/>
        <w:adjustRightInd w:val="0"/>
        <w:jc w:val="center"/>
        <w:rPr>
          <w:rFonts w:cs="Arial"/>
          <w:b/>
        </w:rPr>
      </w:pPr>
      <w:bookmarkStart w:id="0" w:name="_GoBack"/>
      <w:bookmarkEnd w:id="0"/>
    </w:p>
    <w:p w:rsidR="0039589C" w:rsidRDefault="0039589C" w:rsidP="00027439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39589C" w:rsidRDefault="0039589C" w:rsidP="00027439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39589C" w:rsidRDefault="0039589C" w:rsidP="00027439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39589C" w:rsidRDefault="0039589C" w:rsidP="00027439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39589C" w:rsidRDefault="0039589C" w:rsidP="00027439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39589C" w:rsidRDefault="0039589C" w:rsidP="00027439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39589C" w:rsidRDefault="0039589C" w:rsidP="00027439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39589C" w:rsidRDefault="0039589C" w:rsidP="00027439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39589C" w:rsidRDefault="0039589C" w:rsidP="00027439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39589C" w:rsidRDefault="0039589C" w:rsidP="00027439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39589C" w:rsidRDefault="0039589C" w:rsidP="00027439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39589C" w:rsidRDefault="0039589C" w:rsidP="00027439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39589C" w:rsidRDefault="0039589C" w:rsidP="00027439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39589C" w:rsidRDefault="0039589C" w:rsidP="00027439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39589C" w:rsidRDefault="0039589C" w:rsidP="00027439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39589C" w:rsidRDefault="0039589C" w:rsidP="00027439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39589C" w:rsidRPr="0039589C" w:rsidRDefault="0039589C" w:rsidP="00027439">
      <w:pPr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</w:p>
    <w:p w:rsidR="00F7652F" w:rsidRPr="0039589C" w:rsidRDefault="00027439" w:rsidP="0039589C">
      <w:pPr>
        <w:autoSpaceDE w:val="0"/>
        <w:autoSpaceDN w:val="0"/>
        <w:adjustRightInd w:val="0"/>
        <w:spacing w:before="240" w:after="120"/>
        <w:jc w:val="center"/>
        <w:rPr>
          <w:rFonts w:cs="Arial"/>
          <w:b/>
          <w:sz w:val="32"/>
          <w:szCs w:val="32"/>
        </w:rPr>
      </w:pPr>
      <w:r w:rsidRPr="0039589C">
        <w:rPr>
          <w:rFonts w:cs="Arial"/>
          <w:b/>
          <w:sz w:val="32"/>
          <w:szCs w:val="32"/>
        </w:rPr>
        <w:t xml:space="preserve">Lista di controllo per la valutazione preliminare </w:t>
      </w:r>
    </w:p>
    <w:p w:rsidR="00027439" w:rsidRPr="0039589C" w:rsidRDefault="00027439" w:rsidP="0039589C">
      <w:pPr>
        <w:autoSpaceDE w:val="0"/>
        <w:autoSpaceDN w:val="0"/>
        <w:adjustRightInd w:val="0"/>
        <w:spacing w:before="240" w:after="120"/>
        <w:jc w:val="center"/>
        <w:rPr>
          <w:rFonts w:cs="Arial"/>
          <w:b/>
          <w:sz w:val="32"/>
          <w:szCs w:val="32"/>
        </w:rPr>
      </w:pPr>
      <w:r w:rsidRPr="0039589C">
        <w:rPr>
          <w:rFonts w:cs="Arial"/>
          <w:b/>
          <w:sz w:val="32"/>
          <w:szCs w:val="32"/>
        </w:rPr>
        <w:t>(art. 6, comma 9</w:t>
      </w:r>
      <w:r w:rsidR="00D4387F" w:rsidRPr="0039589C">
        <w:rPr>
          <w:rFonts w:cs="Arial"/>
          <w:b/>
          <w:sz w:val="32"/>
          <w:szCs w:val="32"/>
        </w:rPr>
        <w:t>,</w:t>
      </w:r>
      <w:r w:rsidRPr="0039589C">
        <w:rPr>
          <w:rFonts w:cs="Arial"/>
          <w:b/>
          <w:sz w:val="32"/>
          <w:szCs w:val="32"/>
        </w:rPr>
        <w:t xml:space="preserve"> D.</w:t>
      </w:r>
      <w:r w:rsidR="0039589C">
        <w:rPr>
          <w:rFonts w:cs="Arial"/>
          <w:b/>
          <w:sz w:val="32"/>
          <w:szCs w:val="32"/>
        </w:rPr>
        <w:t>L</w:t>
      </w:r>
      <w:r w:rsidRPr="0039589C">
        <w:rPr>
          <w:rFonts w:cs="Arial"/>
          <w:b/>
          <w:sz w:val="32"/>
          <w:szCs w:val="32"/>
        </w:rPr>
        <w:t>gs. 152/2006)</w:t>
      </w:r>
    </w:p>
    <w:p w:rsidR="003066C8" w:rsidRPr="00533798" w:rsidRDefault="003066C8" w:rsidP="0039589C">
      <w:pPr>
        <w:autoSpaceDE w:val="0"/>
        <w:autoSpaceDN w:val="0"/>
        <w:adjustRightInd w:val="0"/>
        <w:spacing w:before="240" w:after="120"/>
        <w:jc w:val="center"/>
        <w:rPr>
          <w:rFonts w:cs="Arial"/>
          <w:b/>
        </w:rPr>
      </w:pPr>
    </w:p>
    <w:p w:rsidR="00027439" w:rsidRDefault="00334124" w:rsidP="00B81DFF">
      <w:pPr>
        <w:spacing w:before="240" w:after="120"/>
        <w:jc w:val="left"/>
        <w:rPr>
          <w:rFonts w:cs="Arial"/>
          <w:lang w:val="da-DK"/>
        </w:rPr>
      </w:pPr>
      <w:r>
        <w:rPr>
          <w:rFonts w:cs="Arial"/>
          <w:lang w:val="da-D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27439" w:rsidRPr="000613FA" w:rsidTr="00CA0943">
        <w:trPr>
          <w:trHeight w:val="402"/>
        </w:trPr>
        <w:tc>
          <w:tcPr>
            <w:tcW w:w="9628" w:type="dxa"/>
            <w:shd w:val="clear" w:color="auto" w:fill="D9D9D9"/>
            <w:vAlign w:val="center"/>
          </w:tcPr>
          <w:p w:rsidR="00027439" w:rsidRPr="00CA0943" w:rsidRDefault="00027439" w:rsidP="00CA0943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596"/>
              <w:jc w:val="left"/>
              <w:rPr>
                <w:b/>
                <w:color w:val="000000"/>
              </w:rPr>
            </w:pPr>
            <w:r w:rsidRPr="00CA0943">
              <w:rPr>
                <w:b/>
              </w:rPr>
              <w:lastRenderedPageBreak/>
              <w:t>Titolo del progetto</w:t>
            </w:r>
          </w:p>
        </w:tc>
      </w:tr>
      <w:tr w:rsidR="00027439" w:rsidRPr="000613FA" w:rsidTr="00CA0943">
        <w:trPr>
          <w:trHeight w:val="402"/>
        </w:trPr>
        <w:tc>
          <w:tcPr>
            <w:tcW w:w="9628" w:type="dxa"/>
            <w:shd w:val="clear" w:color="auto" w:fill="auto"/>
            <w:vAlign w:val="center"/>
          </w:tcPr>
          <w:p w:rsidR="00027439" w:rsidRPr="00CA0943" w:rsidRDefault="00027439" w:rsidP="00CA094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0"/>
              <w:rPr>
                <w:b/>
                <w:color w:val="000000"/>
              </w:rPr>
            </w:pPr>
            <w:r w:rsidRPr="00CA0943">
              <w:rPr>
                <w:i/>
                <w:sz w:val="20"/>
              </w:rPr>
              <w:t>Denominazione completa del progetto di modifica/estensione/adeguamento tecnico</w:t>
            </w:r>
          </w:p>
        </w:tc>
      </w:tr>
    </w:tbl>
    <w:p w:rsidR="00027439" w:rsidRDefault="00027439" w:rsidP="0074223B">
      <w:pPr>
        <w:spacing w:before="120"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42"/>
      </w:tblGrid>
      <w:tr w:rsidR="001B0CDD" w:rsidRPr="00476E85" w:rsidTr="00CA0943">
        <w:trPr>
          <w:trHeight w:val="329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DD" w:rsidRPr="00CA0943" w:rsidRDefault="001B0CDD" w:rsidP="00CA0943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596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CA0943">
              <w:rPr>
                <w:b/>
              </w:rPr>
              <w:t>Tipologia progettuale</w:t>
            </w:r>
          </w:p>
        </w:tc>
      </w:tr>
      <w:tr w:rsidR="00027439" w:rsidRPr="00476E85" w:rsidTr="00CA0943">
        <w:trPr>
          <w:trHeight w:val="329"/>
        </w:trPr>
        <w:tc>
          <w:tcPr>
            <w:tcW w:w="3964" w:type="dxa"/>
            <w:shd w:val="clear" w:color="auto" w:fill="auto"/>
            <w:vAlign w:val="center"/>
          </w:tcPr>
          <w:p w:rsidR="00027439" w:rsidRPr="00CA0943" w:rsidRDefault="00027439" w:rsidP="00CA0943">
            <w:pPr>
              <w:spacing w:before="120" w:after="120"/>
              <w:ind w:left="360" w:right="142"/>
              <w:jc w:val="center"/>
              <w:rPr>
                <w:rFonts w:eastAsia="Calibri" w:cs="Arial"/>
                <w:i/>
                <w:sz w:val="20"/>
                <w:lang w:eastAsia="en-US"/>
              </w:rPr>
            </w:pPr>
            <w:r w:rsidRPr="00CA0943">
              <w:rPr>
                <w:rFonts w:eastAsia="Calibri" w:cs="Arial"/>
                <w:i/>
                <w:sz w:val="20"/>
                <w:lang w:eastAsia="en-US"/>
              </w:rPr>
              <w:t xml:space="preserve">Allegato alla Parte Seconda del </w:t>
            </w:r>
            <w:proofErr w:type="gramStart"/>
            <w:r w:rsidRPr="00CA0943">
              <w:rPr>
                <w:rFonts w:eastAsia="Calibri" w:cs="Arial"/>
                <w:i/>
                <w:sz w:val="20"/>
                <w:lang w:eastAsia="en-US"/>
              </w:rPr>
              <w:t>D.Lgs</w:t>
            </w:r>
            <w:proofErr w:type="gramEnd"/>
            <w:r w:rsidRPr="00CA0943">
              <w:rPr>
                <w:rFonts w:eastAsia="Calibri" w:cs="Arial"/>
                <w:i/>
                <w:sz w:val="20"/>
                <w:lang w:eastAsia="en-US"/>
              </w:rPr>
              <w:t>.152/2006, punto/lettera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027439" w:rsidRPr="00CA0943" w:rsidRDefault="00027439" w:rsidP="00CA0943">
            <w:pPr>
              <w:spacing w:before="120" w:after="120"/>
              <w:ind w:right="142"/>
              <w:jc w:val="center"/>
              <w:rPr>
                <w:rFonts w:eastAsia="Calibri" w:cs="Arial"/>
                <w:i/>
                <w:sz w:val="20"/>
                <w:lang w:eastAsia="en-US"/>
              </w:rPr>
            </w:pPr>
            <w:r w:rsidRPr="00CA0943">
              <w:rPr>
                <w:rFonts w:eastAsia="Calibri" w:cs="Arial"/>
                <w:i/>
                <w:sz w:val="20"/>
                <w:lang w:eastAsia="en-US"/>
              </w:rPr>
              <w:t>Denominazione della tipologia progettuale</w:t>
            </w:r>
          </w:p>
        </w:tc>
      </w:tr>
      <w:tr w:rsidR="00027439" w:rsidRPr="00476E85" w:rsidTr="00CA0943">
        <w:trPr>
          <w:trHeight w:val="578"/>
        </w:trPr>
        <w:tc>
          <w:tcPr>
            <w:tcW w:w="3964" w:type="dxa"/>
            <w:shd w:val="clear" w:color="auto" w:fill="auto"/>
          </w:tcPr>
          <w:p w:rsidR="00027439" w:rsidRPr="00CA0943" w:rsidRDefault="00027439" w:rsidP="00CA0943">
            <w:pPr>
              <w:numPr>
                <w:ilvl w:val="0"/>
                <w:numId w:val="27"/>
              </w:numPr>
              <w:spacing w:before="120" w:after="120"/>
              <w:ind w:right="142"/>
              <w:rPr>
                <w:rFonts w:eastAsia="Calibri" w:cs="Arial"/>
                <w:sz w:val="20"/>
                <w:lang w:eastAsia="en-US"/>
              </w:rPr>
            </w:pPr>
            <w:r w:rsidRPr="00CA0943">
              <w:rPr>
                <w:rFonts w:eastAsia="Calibri" w:cs="Arial"/>
                <w:sz w:val="20"/>
                <w:lang w:eastAsia="en-US"/>
              </w:rPr>
              <w:t xml:space="preserve">Allegato II, punto/lettera </w:t>
            </w:r>
            <w:r w:rsidRPr="00CA0943">
              <w:rPr>
                <w:rFonts w:eastAsia="Calibri" w:cs="Arial"/>
                <w:i/>
                <w:sz w:val="20"/>
                <w:lang w:eastAsia="en-US"/>
              </w:rPr>
              <w:t>___</w:t>
            </w:r>
            <w:r w:rsidRPr="00CA0943">
              <w:rPr>
                <w:rFonts w:eastAsia="Calibri" w:cs="Arial"/>
                <w:sz w:val="20"/>
                <w:lang w:eastAsia="en-US"/>
              </w:rPr>
              <w:t xml:space="preserve"> </w:t>
            </w:r>
          </w:p>
        </w:tc>
        <w:tc>
          <w:tcPr>
            <w:tcW w:w="5642" w:type="dxa"/>
            <w:shd w:val="clear" w:color="auto" w:fill="auto"/>
          </w:tcPr>
          <w:p w:rsidR="00027439" w:rsidRPr="00CA0943" w:rsidRDefault="00027439" w:rsidP="00CA0943">
            <w:pPr>
              <w:tabs>
                <w:tab w:val="left" w:pos="3614"/>
              </w:tabs>
              <w:spacing w:before="120" w:after="120"/>
              <w:rPr>
                <w:rFonts w:ascii="Tahoma" w:eastAsia="Calibri" w:hAnsi="Tahoma" w:cs="Tahoma"/>
                <w:sz w:val="20"/>
                <w:lang w:eastAsia="en-US"/>
              </w:rPr>
            </w:pPr>
            <w:r w:rsidRPr="00CA0943">
              <w:rPr>
                <w:rFonts w:eastAsia="Calibri" w:cs="Arial"/>
                <w:i/>
                <w:sz w:val="20"/>
                <w:lang w:eastAsia="en-US"/>
              </w:rPr>
              <w:t xml:space="preserve"> _______________________________________________ </w:t>
            </w:r>
          </w:p>
        </w:tc>
      </w:tr>
      <w:tr w:rsidR="00027439" w:rsidRPr="00476E85" w:rsidTr="00CA0943">
        <w:tc>
          <w:tcPr>
            <w:tcW w:w="3964" w:type="dxa"/>
            <w:shd w:val="clear" w:color="auto" w:fill="auto"/>
          </w:tcPr>
          <w:p w:rsidR="00027439" w:rsidRPr="00CA0943" w:rsidRDefault="00027439" w:rsidP="00CA0943">
            <w:pPr>
              <w:numPr>
                <w:ilvl w:val="0"/>
                <w:numId w:val="27"/>
              </w:numPr>
              <w:spacing w:before="120" w:after="120"/>
              <w:ind w:right="142"/>
              <w:rPr>
                <w:rFonts w:eastAsia="Calibri" w:cs="Arial"/>
                <w:sz w:val="20"/>
                <w:lang w:eastAsia="en-US"/>
              </w:rPr>
            </w:pPr>
            <w:r w:rsidRPr="00CA0943">
              <w:rPr>
                <w:rFonts w:eastAsia="Calibri" w:cs="Arial"/>
                <w:sz w:val="20"/>
                <w:lang w:eastAsia="en-US"/>
              </w:rPr>
              <w:t xml:space="preserve">Allegato II-bis, punto/lettera </w:t>
            </w:r>
            <w:r w:rsidRPr="00CA0943">
              <w:rPr>
                <w:rFonts w:eastAsia="Calibri" w:cs="Arial"/>
                <w:i/>
                <w:sz w:val="20"/>
                <w:lang w:eastAsia="en-US"/>
              </w:rPr>
              <w:t>___</w:t>
            </w:r>
          </w:p>
        </w:tc>
        <w:tc>
          <w:tcPr>
            <w:tcW w:w="5642" w:type="dxa"/>
            <w:shd w:val="clear" w:color="auto" w:fill="auto"/>
          </w:tcPr>
          <w:p w:rsidR="00027439" w:rsidRPr="00CA0943" w:rsidRDefault="00027439" w:rsidP="00CA0943">
            <w:pPr>
              <w:tabs>
                <w:tab w:val="left" w:pos="3614"/>
              </w:tabs>
              <w:spacing w:before="120" w:after="120"/>
              <w:rPr>
                <w:rFonts w:eastAsia="Calibri" w:cs="Arial"/>
                <w:sz w:val="20"/>
                <w:lang w:eastAsia="en-US"/>
              </w:rPr>
            </w:pPr>
            <w:r w:rsidRPr="00CA0943">
              <w:rPr>
                <w:rFonts w:eastAsia="Calibri" w:cs="Arial"/>
                <w:i/>
                <w:sz w:val="20"/>
                <w:lang w:eastAsia="en-US"/>
              </w:rPr>
              <w:t xml:space="preserve"> _______________________________________________</w:t>
            </w:r>
          </w:p>
        </w:tc>
      </w:tr>
      <w:tr w:rsidR="00027439" w:rsidRPr="00476E85" w:rsidTr="00CA0943">
        <w:tc>
          <w:tcPr>
            <w:tcW w:w="3964" w:type="dxa"/>
            <w:shd w:val="clear" w:color="auto" w:fill="auto"/>
          </w:tcPr>
          <w:p w:rsidR="00027439" w:rsidRPr="00CA0943" w:rsidRDefault="00027439" w:rsidP="00CA0943">
            <w:pPr>
              <w:numPr>
                <w:ilvl w:val="0"/>
                <w:numId w:val="27"/>
              </w:numPr>
              <w:spacing w:before="120" w:after="120"/>
              <w:ind w:right="142"/>
              <w:rPr>
                <w:rFonts w:eastAsia="Calibri" w:cs="Arial"/>
                <w:sz w:val="20"/>
                <w:lang w:eastAsia="en-US"/>
              </w:rPr>
            </w:pPr>
            <w:r w:rsidRPr="00CA0943">
              <w:rPr>
                <w:rFonts w:eastAsia="Calibri" w:cs="Arial"/>
                <w:sz w:val="20"/>
                <w:lang w:eastAsia="en-US"/>
              </w:rPr>
              <w:t xml:space="preserve">Allegato III, punto/lettera </w:t>
            </w:r>
            <w:r w:rsidRPr="00CA0943">
              <w:rPr>
                <w:rFonts w:eastAsia="Calibri" w:cs="Arial"/>
                <w:i/>
                <w:sz w:val="20"/>
                <w:lang w:eastAsia="en-US"/>
              </w:rPr>
              <w:t>___</w:t>
            </w:r>
          </w:p>
        </w:tc>
        <w:tc>
          <w:tcPr>
            <w:tcW w:w="5642" w:type="dxa"/>
            <w:shd w:val="clear" w:color="auto" w:fill="auto"/>
          </w:tcPr>
          <w:p w:rsidR="00027439" w:rsidRPr="00CA0943" w:rsidRDefault="00027439" w:rsidP="00CA0943">
            <w:pPr>
              <w:tabs>
                <w:tab w:val="left" w:pos="3614"/>
              </w:tabs>
              <w:spacing w:before="120" w:after="120"/>
              <w:rPr>
                <w:rFonts w:eastAsia="Calibri" w:cs="Arial"/>
                <w:sz w:val="20"/>
                <w:lang w:eastAsia="en-US"/>
              </w:rPr>
            </w:pPr>
            <w:r w:rsidRPr="00CA0943">
              <w:rPr>
                <w:rFonts w:eastAsia="Calibri" w:cs="Arial"/>
                <w:i/>
                <w:sz w:val="20"/>
                <w:lang w:eastAsia="en-US"/>
              </w:rPr>
              <w:t xml:space="preserve"> _______________________________________________</w:t>
            </w:r>
          </w:p>
        </w:tc>
      </w:tr>
      <w:tr w:rsidR="00027439" w:rsidRPr="00476E85" w:rsidTr="00CA0943">
        <w:tc>
          <w:tcPr>
            <w:tcW w:w="3964" w:type="dxa"/>
            <w:shd w:val="clear" w:color="auto" w:fill="auto"/>
          </w:tcPr>
          <w:p w:rsidR="00027439" w:rsidRPr="00CA0943" w:rsidRDefault="00027439" w:rsidP="00CA0943">
            <w:pPr>
              <w:numPr>
                <w:ilvl w:val="0"/>
                <w:numId w:val="27"/>
              </w:numPr>
              <w:spacing w:before="120" w:after="120"/>
              <w:ind w:right="142"/>
              <w:rPr>
                <w:rFonts w:eastAsia="Calibri" w:cs="Arial"/>
                <w:sz w:val="20"/>
                <w:lang w:eastAsia="en-US"/>
              </w:rPr>
            </w:pPr>
            <w:r w:rsidRPr="00CA0943">
              <w:rPr>
                <w:rFonts w:eastAsia="Calibri" w:cs="Arial"/>
                <w:sz w:val="20"/>
                <w:lang w:eastAsia="en-US"/>
              </w:rPr>
              <w:t xml:space="preserve">Allegato IV, punto/lettera </w:t>
            </w:r>
            <w:r w:rsidRPr="00CA0943">
              <w:rPr>
                <w:rFonts w:eastAsia="Calibri" w:cs="Arial"/>
                <w:i/>
                <w:sz w:val="20"/>
                <w:lang w:eastAsia="en-US"/>
              </w:rPr>
              <w:t>___</w:t>
            </w:r>
          </w:p>
        </w:tc>
        <w:tc>
          <w:tcPr>
            <w:tcW w:w="5642" w:type="dxa"/>
            <w:shd w:val="clear" w:color="auto" w:fill="auto"/>
          </w:tcPr>
          <w:p w:rsidR="00027439" w:rsidRPr="00CA0943" w:rsidRDefault="00027439" w:rsidP="00CA0943">
            <w:pPr>
              <w:tabs>
                <w:tab w:val="left" w:pos="3614"/>
              </w:tabs>
              <w:spacing w:before="120" w:after="120"/>
              <w:rPr>
                <w:rFonts w:eastAsia="Calibri" w:cs="Arial"/>
                <w:sz w:val="20"/>
                <w:lang w:eastAsia="en-US"/>
              </w:rPr>
            </w:pPr>
            <w:r w:rsidRPr="00CA0943">
              <w:rPr>
                <w:rFonts w:eastAsia="Calibri" w:cs="Arial"/>
                <w:i/>
                <w:sz w:val="20"/>
                <w:lang w:eastAsia="en-US"/>
              </w:rPr>
              <w:t xml:space="preserve"> _______________________________________________</w:t>
            </w:r>
          </w:p>
        </w:tc>
      </w:tr>
    </w:tbl>
    <w:p w:rsidR="00027439" w:rsidRDefault="00027439" w:rsidP="0074223B">
      <w:pPr>
        <w:spacing w:before="120"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27439" w:rsidRPr="000613FA" w:rsidTr="00CA0943">
        <w:trPr>
          <w:trHeight w:val="402"/>
        </w:trPr>
        <w:tc>
          <w:tcPr>
            <w:tcW w:w="9628" w:type="dxa"/>
            <w:shd w:val="clear" w:color="auto" w:fill="D9D9D9"/>
            <w:vAlign w:val="center"/>
          </w:tcPr>
          <w:p w:rsidR="00027439" w:rsidRPr="00CA0943" w:rsidRDefault="00027439" w:rsidP="00CA0943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596"/>
              <w:jc w:val="left"/>
              <w:rPr>
                <w:b/>
                <w:color w:val="000000"/>
              </w:rPr>
            </w:pPr>
            <w:r w:rsidRPr="00CA0943">
              <w:rPr>
                <w:b/>
              </w:rPr>
              <w:t>Finalità e motivazioni della proposta progettuale</w:t>
            </w:r>
          </w:p>
        </w:tc>
      </w:tr>
      <w:tr w:rsidR="00027439" w:rsidRPr="000613FA" w:rsidTr="00CA0943">
        <w:trPr>
          <w:trHeight w:val="402"/>
        </w:trPr>
        <w:tc>
          <w:tcPr>
            <w:tcW w:w="9628" w:type="dxa"/>
            <w:shd w:val="clear" w:color="auto" w:fill="auto"/>
            <w:vAlign w:val="center"/>
          </w:tcPr>
          <w:p w:rsidR="00027439" w:rsidRPr="00CA0943" w:rsidRDefault="00027439" w:rsidP="00CA094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0"/>
              <w:rPr>
                <w:b/>
              </w:rPr>
            </w:pPr>
            <w:r w:rsidRPr="00CA0943">
              <w:rPr>
                <w:i/>
                <w:sz w:val="20"/>
              </w:rPr>
              <w:t>Descrivere le principali finalità e motivazioni alla base della proposta progettuale evidenziando, in particolare, come le modifiche/estensioni/adeguamenti tecnici proposti migliorano il rendimento e le prestazioni ambientali del progetto/opera</w:t>
            </w:r>
            <w:r w:rsidR="00B70978" w:rsidRPr="00CA0943">
              <w:rPr>
                <w:i/>
                <w:sz w:val="20"/>
              </w:rPr>
              <w:t xml:space="preserve"> esistente</w:t>
            </w:r>
          </w:p>
        </w:tc>
      </w:tr>
    </w:tbl>
    <w:p w:rsidR="00027439" w:rsidRDefault="00027439" w:rsidP="0074223B">
      <w:pPr>
        <w:spacing w:before="120" w:after="12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027439" w:rsidRPr="000613FA" w:rsidTr="00CA0943">
        <w:trPr>
          <w:trHeight w:val="402"/>
        </w:trPr>
        <w:tc>
          <w:tcPr>
            <w:tcW w:w="9662" w:type="dxa"/>
            <w:shd w:val="clear" w:color="auto" w:fill="D9D9D9"/>
            <w:vAlign w:val="center"/>
          </w:tcPr>
          <w:p w:rsidR="00027439" w:rsidRPr="00CA0943" w:rsidRDefault="00027439" w:rsidP="00CA0943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596"/>
              <w:jc w:val="left"/>
              <w:rPr>
                <w:b/>
                <w:color w:val="000000"/>
              </w:rPr>
            </w:pPr>
            <w:r w:rsidRPr="00CA0943">
              <w:rPr>
                <w:b/>
              </w:rPr>
              <w:t>Localizzazione del progetto</w:t>
            </w:r>
          </w:p>
        </w:tc>
      </w:tr>
      <w:tr w:rsidR="00027439" w:rsidRPr="000613FA" w:rsidTr="00CA0943">
        <w:trPr>
          <w:trHeight w:val="402"/>
        </w:trPr>
        <w:tc>
          <w:tcPr>
            <w:tcW w:w="9662" w:type="dxa"/>
            <w:shd w:val="clear" w:color="auto" w:fill="auto"/>
            <w:vAlign w:val="center"/>
          </w:tcPr>
          <w:p w:rsidR="00027439" w:rsidRPr="00CA0943" w:rsidRDefault="00027439" w:rsidP="00CA094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0"/>
              <w:rPr>
                <w:b/>
              </w:rPr>
            </w:pPr>
            <w:r w:rsidRPr="00CA0943">
              <w:rPr>
                <w:i/>
                <w:sz w:val="20"/>
              </w:rPr>
              <w:t>Descrivere</w:t>
            </w:r>
            <w:r w:rsidRPr="009139DD">
              <w:t xml:space="preserve"> </w:t>
            </w:r>
            <w:r w:rsidRPr="00CA0943">
              <w:rPr>
                <w:i/>
                <w:sz w:val="20"/>
              </w:rPr>
              <w:t>l’inquadramento territoriale del progetto in area vasta ed a livello locale, anche attraverso l’ausilio di cartografie/immagini (vedi allegati) evidenziando, in particolare, l’uso attuale e le destinazioni d’uso del suolo, la presenza di aree sensibili dal punto di vista ambientale (vedi Tabella 8)</w:t>
            </w:r>
          </w:p>
        </w:tc>
      </w:tr>
    </w:tbl>
    <w:p w:rsidR="00027439" w:rsidRPr="0074223B" w:rsidRDefault="00027439" w:rsidP="0074223B">
      <w:pPr>
        <w:spacing w:before="120" w:after="12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027439" w:rsidRPr="00EA54AF" w:rsidTr="00CA0943">
        <w:trPr>
          <w:trHeight w:val="402"/>
        </w:trPr>
        <w:tc>
          <w:tcPr>
            <w:tcW w:w="9662" w:type="dxa"/>
            <w:shd w:val="clear" w:color="auto" w:fill="D9D9D9"/>
            <w:vAlign w:val="center"/>
          </w:tcPr>
          <w:p w:rsidR="00027439" w:rsidRPr="00CA0943" w:rsidRDefault="00027439" w:rsidP="00CA0943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596"/>
              <w:jc w:val="left"/>
              <w:rPr>
                <w:b/>
              </w:rPr>
            </w:pPr>
            <w:r w:rsidRPr="00CA0943">
              <w:rPr>
                <w:b/>
              </w:rPr>
              <w:t>Caratteristiche del progetto</w:t>
            </w:r>
          </w:p>
        </w:tc>
      </w:tr>
      <w:tr w:rsidR="00027439" w:rsidRPr="00EA54AF" w:rsidTr="00CA0943">
        <w:trPr>
          <w:trHeight w:val="402"/>
        </w:trPr>
        <w:tc>
          <w:tcPr>
            <w:tcW w:w="9662" w:type="dxa"/>
            <w:shd w:val="clear" w:color="auto" w:fill="auto"/>
            <w:vAlign w:val="center"/>
          </w:tcPr>
          <w:p w:rsidR="00027439" w:rsidRPr="00CA0943" w:rsidRDefault="00027439" w:rsidP="00CA094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0"/>
              <w:rPr>
                <w:i/>
                <w:sz w:val="20"/>
              </w:rPr>
            </w:pPr>
            <w:r w:rsidRPr="00CA0943">
              <w:rPr>
                <w:i/>
                <w:sz w:val="20"/>
              </w:rPr>
              <w:t xml:space="preserve">Descrivere le principali caratteristiche dimensionali, tipologiche, funzionali del progetto (indicare se il progetto/opera è soggetto alle disposizioni di cui al </w:t>
            </w:r>
            <w:proofErr w:type="gramStart"/>
            <w:r w:rsidRPr="00CA0943">
              <w:rPr>
                <w:i/>
                <w:sz w:val="20"/>
              </w:rPr>
              <w:t>D.Lgs</w:t>
            </w:r>
            <w:proofErr w:type="gramEnd"/>
            <w:r w:rsidRPr="00CA0943">
              <w:rPr>
                <w:i/>
                <w:sz w:val="20"/>
              </w:rPr>
              <w:t xml:space="preserve">.105/2015). </w:t>
            </w:r>
          </w:p>
          <w:p w:rsidR="00027439" w:rsidRPr="00CA0943" w:rsidRDefault="00027439" w:rsidP="00CA094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0"/>
              <w:rPr>
                <w:i/>
                <w:sz w:val="20"/>
              </w:rPr>
            </w:pPr>
            <w:r w:rsidRPr="00CA0943">
              <w:rPr>
                <w:i/>
                <w:sz w:val="20"/>
              </w:rPr>
              <w:t xml:space="preserve">Descrivere le attività in fase di cantiere (aree temporaneamente impegnate; tipologia di attività/lavorazioni; obblighi in materia di gestione delle terre e rocce da scavo; risorse utilizzate, rifiuti, emissioni/scarichi in termini quali-quantitativi, cronoprogramma). </w:t>
            </w:r>
          </w:p>
          <w:p w:rsidR="00027439" w:rsidRPr="00CA0943" w:rsidRDefault="00027439" w:rsidP="00CA094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0"/>
              <w:rPr>
                <w:i/>
                <w:sz w:val="20"/>
              </w:rPr>
            </w:pPr>
            <w:r w:rsidRPr="00CA0943">
              <w:rPr>
                <w:i/>
                <w:sz w:val="20"/>
              </w:rPr>
              <w:t xml:space="preserve">Descrivere la fase di esercizio (aree definitivamente impegnate; risorse utilizzate, rifiuti, emissioni/scarichi in termini quali-quantitativi). </w:t>
            </w:r>
          </w:p>
          <w:p w:rsidR="00027439" w:rsidRPr="00CA0943" w:rsidRDefault="00027439" w:rsidP="00CA094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0"/>
              <w:rPr>
                <w:i/>
                <w:sz w:val="20"/>
              </w:rPr>
            </w:pPr>
            <w:r w:rsidRPr="00CA0943">
              <w:rPr>
                <w:i/>
                <w:sz w:val="20"/>
              </w:rPr>
              <w:t>Per entrambe le fasi (cantiere, esercizio) indicare le tecnologie e le modalità realizzative/soluzioni progettuali finalizzate a minimizzare le eventuali interferenze con le aree sensibili indicate in Tabella 8.</w:t>
            </w:r>
          </w:p>
        </w:tc>
      </w:tr>
    </w:tbl>
    <w:p w:rsidR="00027439" w:rsidRDefault="00027439" w:rsidP="00027439"/>
    <w:p w:rsidR="001B0CDD" w:rsidRDefault="001B0CDD" w:rsidP="00027439"/>
    <w:p w:rsidR="00C33E6C" w:rsidRDefault="00C33E6C">
      <w:pPr>
        <w:jc w:val="left"/>
      </w:pPr>
      <w:r>
        <w:br w:type="page"/>
      </w:r>
    </w:p>
    <w:p w:rsidR="00027439" w:rsidRDefault="00027439" w:rsidP="00027439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4979"/>
      </w:tblGrid>
      <w:tr w:rsidR="00027439" w:rsidRPr="00EA54AF" w:rsidTr="00CA0943">
        <w:trPr>
          <w:trHeight w:val="402"/>
        </w:trPr>
        <w:tc>
          <w:tcPr>
            <w:tcW w:w="9810" w:type="dxa"/>
            <w:gridSpan w:val="2"/>
            <w:shd w:val="clear" w:color="auto" w:fill="D9D9D9"/>
            <w:vAlign w:val="center"/>
          </w:tcPr>
          <w:p w:rsidR="00027439" w:rsidRPr="00CA0943" w:rsidRDefault="00027439" w:rsidP="00CA0943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596"/>
              <w:jc w:val="left"/>
              <w:rPr>
                <w:b/>
              </w:rPr>
            </w:pPr>
            <w:r w:rsidRPr="00CA0943">
              <w:rPr>
                <w:b/>
              </w:rPr>
              <w:t>Iter autorizzativo del progetto/opera esistente</w:t>
            </w:r>
          </w:p>
        </w:tc>
      </w:tr>
      <w:tr w:rsidR="00027439" w:rsidRPr="00EA54AF" w:rsidTr="00CA0943">
        <w:trPr>
          <w:trHeight w:val="402"/>
        </w:trPr>
        <w:tc>
          <w:tcPr>
            <w:tcW w:w="4831" w:type="dxa"/>
            <w:shd w:val="clear" w:color="auto" w:fill="auto"/>
            <w:vAlign w:val="center"/>
          </w:tcPr>
          <w:p w:rsidR="00027439" w:rsidRPr="00CA0943" w:rsidRDefault="00027439" w:rsidP="00CA0943">
            <w:pPr>
              <w:spacing w:before="60" w:after="120"/>
              <w:ind w:left="360" w:right="142"/>
              <w:jc w:val="center"/>
              <w:rPr>
                <w:rFonts w:cs="Arial"/>
                <w:i/>
                <w:sz w:val="20"/>
              </w:rPr>
            </w:pPr>
            <w:r w:rsidRPr="00CA0943">
              <w:rPr>
                <w:rFonts w:cs="Arial"/>
                <w:i/>
                <w:sz w:val="20"/>
              </w:rPr>
              <w:t xml:space="preserve">Procedure 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027439" w:rsidRPr="00CA0943" w:rsidRDefault="00027439" w:rsidP="00CA0943">
            <w:pPr>
              <w:spacing w:before="60" w:after="120"/>
              <w:ind w:right="142"/>
              <w:jc w:val="center"/>
              <w:rPr>
                <w:rFonts w:cs="Arial"/>
                <w:i/>
                <w:sz w:val="20"/>
              </w:rPr>
            </w:pPr>
            <w:r w:rsidRPr="00CA0943">
              <w:rPr>
                <w:rFonts w:cs="Arial"/>
                <w:i/>
                <w:sz w:val="20"/>
              </w:rPr>
              <w:t xml:space="preserve">Autorità competente/ Atto / Data </w:t>
            </w:r>
          </w:p>
        </w:tc>
      </w:tr>
      <w:tr w:rsidR="00027439" w:rsidRPr="00EA54AF" w:rsidTr="00CA0943">
        <w:trPr>
          <w:trHeight w:val="402"/>
        </w:trPr>
        <w:tc>
          <w:tcPr>
            <w:tcW w:w="4831" w:type="dxa"/>
            <w:shd w:val="clear" w:color="auto" w:fill="auto"/>
          </w:tcPr>
          <w:p w:rsidR="00027439" w:rsidRPr="00CA0943" w:rsidRDefault="00027439" w:rsidP="00CA0943">
            <w:pPr>
              <w:numPr>
                <w:ilvl w:val="0"/>
                <w:numId w:val="27"/>
              </w:numPr>
              <w:spacing w:before="120" w:after="120"/>
              <w:ind w:right="142"/>
              <w:rPr>
                <w:rFonts w:cs="Arial"/>
                <w:sz w:val="20"/>
              </w:rPr>
            </w:pPr>
            <w:r w:rsidRPr="00CA0943">
              <w:rPr>
                <w:rFonts w:cs="Arial"/>
                <w:sz w:val="20"/>
              </w:rPr>
              <w:t xml:space="preserve">Verifica di assoggettabilità a VIA </w:t>
            </w:r>
          </w:p>
        </w:tc>
        <w:tc>
          <w:tcPr>
            <w:tcW w:w="4979" w:type="dxa"/>
            <w:shd w:val="clear" w:color="auto" w:fill="auto"/>
          </w:tcPr>
          <w:p w:rsidR="00027439" w:rsidRPr="00CA0943" w:rsidRDefault="00027439" w:rsidP="00CA0943">
            <w:pPr>
              <w:tabs>
                <w:tab w:val="left" w:pos="3614"/>
              </w:tabs>
              <w:spacing w:before="120" w:after="120"/>
              <w:rPr>
                <w:rFonts w:ascii="Tahoma" w:hAnsi="Tahoma" w:cs="Tahoma"/>
                <w:sz w:val="20"/>
                <w:szCs w:val="18"/>
              </w:rPr>
            </w:pPr>
            <w:r w:rsidRPr="00CA0943">
              <w:rPr>
                <w:rFonts w:cs="Arial"/>
                <w:i/>
                <w:sz w:val="20"/>
              </w:rPr>
              <w:t xml:space="preserve"> ________________________________________ </w:t>
            </w:r>
          </w:p>
        </w:tc>
      </w:tr>
      <w:tr w:rsidR="00027439" w:rsidRPr="00EA54AF" w:rsidTr="00CA0943">
        <w:trPr>
          <w:trHeight w:val="402"/>
        </w:trPr>
        <w:tc>
          <w:tcPr>
            <w:tcW w:w="4831" w:type="dxa"/>
            <w:shd w:val="clear" w:color="auto" w:fill="auto"/>
            <w:vAlign w:val="center"/>
          </w:tcPr>
          <w:p w:rsidR="00027439" w:rsidRPr="00CA0943" w:rsidRDefault="00027439" w:rsidP="00CA094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sz w:val="20"/>
              </w:rPr>
            </w:pPr>
            <w:r w:rsidRPr="00CA0943">
              <w:rPr>
                <w:sz w:val="20"/>
              </w:rPr>
              <w:t>VIA</w:t>
            </w:r>
          </w:p>
        </w:tc>
        <w:tc>
          <w:tcPr>
            <w:tcW w:w="4979" w:type="dxa"/>
            <w:shd w:val="clear" w:color="auto" w:fill="auto"/>
          </w:tcPr>
          <w:p w:rsidR="00027439" w:rsidRPr="00CA0943" w:rsidRDefault="00027439" w:rsidP="00CA0943">
            <w:pPr>
              <w:tabs>
                <w:tab w:val="left" w:pos="3614"/>
              </w:tabs>
              <w:spacing w:before="120" w:after="120"/>
              <w:rPr>
                <w:rFonts w:ascii="Tahoma" w:hAnsi="Tahoma" w:cs="Tahoma"/>
                <w:sz w:val="20"/>
                <w:szCs w:val="18"/>
              </w:rPr>
            </w:pPr>
            <w:r w:rsidRPr="00CA0943">
              <w:rPr>
                <w:rFonts w:cs="Arial"/>
                <w:i/>
                <w:sz w:val="20"/>
              </w:rPr>
              <w:t xml:space="preserve"> ________________________________________ </w:t>
            </w:r>
          </w:p>
        </w:tc>
      </w:tr>
      <w:tr w:rsidR="00027439" w:rsidRPr="00EA54AF" w:rsidTr="00CA0943">
        <w:trPr>
          <w:trHeight w:val="402"/>
        </w:trPr>
        <w:tc>
          <w:tcPr>
            <w:tcW w:w="4831" w:type="dxa"/>
            <w:shd w:val="clear" w:color="auto" w:fill="auto"/>
            <w:vAlign w:val="center"/>
          </w:tcPr>
          <w:p w:rsidR="00027439" w:rsidRPr="00CA0943" w:rsidRDefault="00027439" w:rsidP="00CA094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sz w:val="20"/>
              </w:rPr>
            </w:pPr>
            <w:r w:rsidRPr="00CA0943">
              <w:rPr>
                <w:sz w:val="20"/>
              </w:rPr>
              <w:t>Autorizzazione all’esercizio</w:t>
            </w:r>
          </w:p>
        </w:tc>
        <w:tc>
          <w:tcPr>
            <w:tcW w:w="4979" w:type="dxa"/>
            <w:shd w:val="clear" w:color="auto" w:fill="auto"/>
          </w:tcPr>
          <w:p w:rsidR="00027439" w:rsidRPr="00CA0943" w:rsidRDefault="00027439" w:rsidP="00CA0943">
            <w:pPr>
              <w:tabs>
                <w:tab w:val="left" w:pos="3614"/>
              </w:tabs>
              <w:spacing w:before="120" w:after="120"/>
              <w:rPr>
                <w:rFonts w:ascii="Tahoma" w:hAnsi="Tahoma" w:cs="Tahoma"/>
                <w:sz w:val="20"/>
                <w:szCs w:val="18"/>
              </w:rPr>
            </w:pPr>
            <w:r w:rsidRPr="00CA0943">
              <w:rPr>
                <w:rFonts w:cs="Arial"/>
                <w:i/>
                <w:sz w:val="20"/>
              </w:rPr>
              <w:t xml:space="preserve"> ________________________________________ </w:t>
            </w:r>
          </w:p>
        </w:tc>
      </w:tr>
      <w:tr w:rsidR="00027439" w:rsidRPr="00EA54AF" w:rsidTr="00CA0943">
        <w:trPr>
          <w:trHeight w:val="1559"/>
        </w:trPr>
        <w:tc>
          <w:tcPr>
            <w:tcW w:w="4831" w:type="dxa"/>
            <w:shd w:val="clear" w:color="auto" w:fill="auto"/>
            <w:vAlign w:val="center"/>
          </w:tcPr>
          <w:p w:rsidR="00027439" w:rsidRPr="00CA0943" w:rsidRDefault="00027439" w:rsidP="00CA0943">
            <w:pPr>
              <w:spacing w:before="120" w:after="120"/>
              <w:ind w:right="142"/>
              <w:rPr>
                <w:rFonts w:cs="Arial"/>
                <w:sz w:val="20"/>
              </w:rPr>
            </w:pPr>
            <w:r w:rsidRPr="00CA0943">
              <w:rPr>
                <w:rFonts w:cs="Arial"/>
                <w:sz w:val="20"/>
              </w:rPr>
              <w:t xml:space="preserve">Altre autorizzazioni </w:t>
            </w:r>
          </w:p>
          <w:p w:rsidR="00027439" w:rsidRPr="00CA0943" w:rsidRDefault="00027439" w:rsidP="00CA0943">
            <w:pPr>
              <w:pStyle w:val="Paragrafoelenco"/>
              <w:numPr>
                <w:ilvl w:val="0"/>
                <w:numId w:val="27"/>
              </w:numPr>
              <w:spacing w:before="120" w:after="120" w:line="276" w:lineRule="auto"/>
              <w:ind w:right="142"/>
              <w:rPr>
                <w:sz w:val="20"/>
              </w:rPr>
            </w:pPr>
            <w:r w:rsidRPr="00CA0943">
              <w:rPr>
                <w:sz w:val="20"/>
              </w:rPr>
              <w:t>___________</w:t>
            </w:r>
            <w:r w:rsidRPr="00CA0943">
              <w:rPr>
                <w:i/>
                <w:sz w:val="20"/>
              </w:rPr>
              <w:t>_________________________</w:t>
            </w:r>
          </w:p>
          <w:p w:rsidR="00027439" w:rsidRPr="00CA0943" w:rsidRDefault="00027439" w:rsidP="00CA0943">
            <w:pPr>
              <w:pStyle w:val="Paragrafoelenco"/>
              <w:numPr>
                <w:ilvl w:val="0"/>
                <w:numId w:val="27"/>
              </w:numPr>
              <w:spacing w:before="120" w:after="120" w:line="276" w:lineRule="auto"/>
              <w:ind w:right="142"/>
              <w:rPr>
                <w:sz w:val="20"/>
              </w:rPr>
            </w:pPr>
            <w:r w:rsidRPr="00CA0943">
              <w:rPr>
                <w:sz w:val="20"/>
              </w:rPr>
              <w:t>_________________________________</w:t>
            </w:r>
            <w:r w:rsidRPr="00CA0943">
              <w:rPr>
                <w:i/>
                <w:sz w:val="20"/>
              </w:rPr>
              <w:t>___</w:t>
            </w:r>
          </w:p>
          <w:p w:rsidR="00027439" w:rsidRPr="00CA0943" w:rsidRDefault="00027439" w:rsidP="00CA0943">
            <w:pPr>
              <w:pStyle w:val="Paragrafoelenco"/>
              <w:numPr>
                <w:ilvl w:val="0"/>
                <w:numId w:val="27"/>
              </w:numPr>
              <w:spacing w:before="120" w:after="120" w:line="276" w:lineRule="auto"/>
              <w:ind w:right="142"/>
              <w:rPr>
                <w:sz w:val="20"/>
              </w:rPr>
            </w:pPr>
            <w:r w:rsidRPr="00CA0943">
              <w:rPr>
                <w:sz w:val="20"/>
              </w:rPr>
              <w:t>_________________________________</w:t>
            </w:r>
            <w:r w:rsidRPr="00CA0943">
              <w:rPr>
                <w:i/>
                <w:sz w:val="20"/>
              </w:rPr>
              <w:t>___</w:t>
            </w:r>
          </w:p>
          <w:p w:rsidR="00027439" w:rsidRPr="00CA0943" w:rsidRDefault="00027439" w:rsidP="00CA094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596"/>
              <w:rPr>
                <w:b/>
                <w:sz w:val="20"/>
              </w:rPr>
            </w:pPr>
          </w:p>
        </w:tc>
        <w:tc>
          <w:tcPr>
            <w:tcW w:w="4979" w:type="dxa"/>
            <w:shd w:val="clear" w:color="auto" w:fill="auto"/>
          </w:tcPr>
          <w:p w:rsidR="00027439" w:rsidRPr="00CA0943" w:rsidRDefault="00027439" w:rsidP="00CA0943">
            <w:pPr>
              <w:tabs>
                <w:tab w:val="left" w:pos="3614"/>
              </w:tabs>
              <w:spacing w:before="120" w:after="120"/>
              <w:rPr>
                <w:rFonts w:cs="Arial"/>
                <w:i/>
                <w:sz w:val="20"/>
              </w:rPr>
            </w:pPr>
            <w:r w:rsidRPr="00CA0943">
              <w:rPr>
                <w:rFonts w:cs="Arial"/>
                <w:i/>
                <w:sz w:val="20"/>
              </w:rPr>
              <w:t xml:space="preserve"> </w:t>
            </w:r>
          </w:p>
          <w:p w:rsidR="00027439" w:rsidRPr="00CA0943" w:rsidRDefault="00027439" w:rsidP="00CA0943">
            <w:pPr>
              <w:pStyle w:val="Paragrafoelenco"/>
              <w:numPr>
                <w:ilvl w:val="0"/>
                <w:numId w:val="27"/>
              </w:numPr>
              <w:spacing w:before="120" w:after="120" w:line="276" w:lineRule="auto"/>
              <w:ind w:right="142"/>
              <w:rPr>
                <w:sz w:val="20"/>
              </w:rPr>
            </w:pPr>
            <w:r w:rsidRPr="00CA0943">
              <w:rPr>
                <w:sz w:val="20"/>
              </w:rPr>
              <w:t>___________</w:t>
            </w:r>
            <w:r w:rsidRPr="00CA0943">
              <w:rPr>
                <w:i/>
                <w:sz w:val="20"/>
              </w:rPr>
              <w:t>_________________________</w:t>
            </w:r>
          </w:p>
          <w:p w:rsidR="00027439" w:rsidRPr="00CA0943" w:rsidRDefault="00027439" w:rsidP="00CA0943">
            <w:pPr>
              <w:pStyle w:val="Paragrafoelenco"/>
              <w:numPr>
                <w:ilvl w:val="0"/>
                <w:numId w:val="27"/>
              </w:numPr>
              <w:spacing w:before="120" w:after="120" w:line="276" w:lineRule="auto"/>
              <w:ind w:right="142"/>
              <w:rPr>
                <w:sz w:val="20"/>
              </w:rPr>
            </w:pPr>
            <w:r w:rsidRPr="00CA0943">
              <w:rPr>
                <w:sz w:val="20"/>
              </w:rPr>
              <w:t>_________________________________</w:t>
            </w:r>
            <w:r w:rsidRPr="00CA0943">
              <w:rPr>
                <w:i/>
                <w:sz w:val="20"/>
              </w:rPr>
              <w:t>___</w:t>
            </w:r>
          </w:p>
          <w:p w:rsidR="00027439" w:rsidRPr="00CA0943" w:rsidRDefault="00027439" w:rsidP="00CA0943">
            <w:pPr>
              <w:pStyle w:val="Paragrafoelenco"/>
              <w:numPr>
                <w:ilvl w:val="0"/>
                <w:numId w:val="27"/>
              </w:numPr>
              <w:tabs>
                <w:tab w:val="left" w:pos="3614"/>
              </w:tabs>
              <w:spacing w:before="120" w:after="120" w:line="276" w:lineRule="auto"/>
              <w:ind w:right="142"/>
              <w:rPr>
                <w:rFonts w:ascii="Tahoma" w:hAnsi="Tahoma" w:cs="Tahoma"/>
                <w:sz w:val="20"/>
                <w:szCs w:val="18"/>
              </w:rPr>
            </w:pPr>
            <w:r w:rsidRPr="00CA0943">
              <w:rPr>
                <w:sz w:val="20"/>
              </w:rPr>
              <w:t>_________________________________</w:t>
            </w:r>
            <w:r w:rsidRPr="00CA0943">
              <w:rPr>
                <w:i/>
                <w:sz w:val="20"/>
              </w:rPr>
              <w:t>___</w:t>
            </w:r>
          </w:p>
        </w:tc>
      </w:tr>
    </w:tbl>
    <w:p w:rsidR="00027439" w:rsidRDefault="00027439" w:rsidP="0074223B">
      <w:pPr>
        <w:spacing w:before="120" w:after="120"/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4979"/>
      </w:tblGrid>
      <w:tr w:rsidR="00027439" w:rsidRPr="00EA54AF" w:rsidTr="00CA0943">
        <w:trPr>
          <w:trHeight w:val="402"/>
        </w:trPr>
        <w:tc>
          <w:tcPr>
            <w:tcW w:w="9810" w:type="dxa"/>
            <w:gridSpan w:val="2"/>
            <w:shd w:val="clear" w:color="auto" w:fill="D9D9D9"/>
            <w:vAlign w:val="center"/>
          </w:tcPr>
          <w:p w:rsidR="00027439" w:rsidRPr="00CA0943" w:rsidRDefault="00027439" w:rsidP="00CA0943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596"/>
              <w:jc w:val="left"/>
              <w:rPr>
                <w:b/>
              </w:rPr>
            </w:pPr>
            <w:r w:rsidRPr="00CA0943">
              <w:rPr>
                <w:b/>
              </w:rPr>
              <w:t>Iter autorizzativo del progetto proposto</w:t>
            </w:r>
          </w:p>
        </w:tc>
      </w:tr>
      <w:tr w:rsidR="00027439" w:rsidRPr="00EA54AF" w:rsidTr="00CA0943">
        <w:trPr>
          <w:trHeight w:val="402"/>
        </w:trPr>
        <w:tc>
          <w:tcPr>
            <w:tcW w:w="9810" w:type="dxa"/>
            <w:gridSpan w:val="2"/>
            <w:shd w:val="clear" w:color="auto" w:fill="auto"/>
            <w:vAlign w:val="center"/>
          </w:tcPr>
          <w:p w:rsidR="00027439" w:rsidRPr="00CA0943" w:rsidRDefault="00027439" w:rsidP="00CA094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CA0943">
              <w:rPr>
                <w:rFonts w:cs="Arial"/>
                <w:i/>
                <w:sz w:val="20"/>
              </w:rPr>
              <w:t>Fatti salvi gli eventuali adempimenti in materia di VIA ai sensi della Parte Seconda del D.Lgs. 152/2006, da espletare in base agli esiti della valutazione preliminare, il progetto dovrà acquisire le seguenti autorizzazioni:</w:t>
            </w:r>
          </w:p>
        </w:tc>
      </w:tr>
      <w:tr w:rsidR="00027439" w:rsidRPr="00EA54AF" w:rsidTr="00CA0943">
        <w:trPr>
          <w:trHeight w:val="402"/>
        </w:trPr>
        <w:tc>
          <w:tcPr>
            <w:tcW w:w="4831" w:type="dxa"/>
            <w:shd w:val="clear" w:color="auto" w:fill="auto"/>
            <w:vAlign w:val="center"/>
          </w:tcPr>
          <w:p w:rsidR="00027439" w:rsidRPr="00CA0943" w:rsidRDefault="00027439" w:rsidP="00CA0943">
            <w:pPr>
              <w:spacing w:before="60" w:after="120"/>
              <w:ind w:left="360" w:right="142"/>
              <w:jc w:val="center"/>
              <w:rPr>
                <w:rFonts w:cs="Arial"/>
                <w:i/>
                <w:sz w:val="20"/>
              </w:rPr>
            </w:pPr>
            <w:r w:rsidRPr="00CA0943">
              <w:rPr>
                <w:rFonts w:cs="Arial"/>
                <w:i/>
                <w:sz w:val="20"/>
              </w:rPr>
              <w:t xml:space="preserve">Procedure 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027439" w:rsidRPr="00CA0943" w:rsidRDefault="00027439" w:rsidP="00CA0943">
            <w:pPr>
              <w:spacing w:before="60" w:after="120"/>
              <w:ind w:right="142"/>
              <w:jc w:val="center"/>
              <w:rPr>
                <w:rFonts w:cs="Arial"/>
                <w:i/>
                <w:sz w:val="20"/>
              </w:rPr>
            </w:pPr>
            <w:r w:rsidRPr="00CA0943">
              <w:rPr>
                <w:rFonts w:cs="Arial"/>
                <w:i/>
                <w:sz w:val="20"/>
              </w:rPr>
              <w:t xml:space="preserve">Autorità competente </w:t>
            </w:r>
          </w:p>
        </w:tc>
      </w:tr>
      <w:tr w:rsidR="00027439" w:rsidRPr="00EA54AF" w:rsidTr="00CA0943">
        <w:trPr>
          <w:trHeight w:val="402"/>
        </w:trPr>
        <w:tc>
          <w:tcPr>
            <w:tcW w:w="4831" w:type="dxa"/>
            <w:shd w:val="clear" w:color="auto" w:fill="auto"/>
            <w:vAlign w:val="center"/>
          </w:tcPr>
          <w:p w:rsidR="00027439" w:rsidRPr="00CA0943" w:rsidRDefault="00027439" w:rsidP="00CA094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sz w:val="20"/>
              </w:rPr>
            </w:pPr>
            <w:r w:rsidRPr="00CA0943">
              <w:rPr>
                <w:sz w:val="20"/>
              </w:rPr>
              <w:t>Autorizzazione all’esercizio</w:t>
            </w:r>
          </w:p>
        </w:tc>
        <w:tc>
          <w:tcPr>
            <w:tcW w:w="4979" w:type="dxa"/>
            <w:shd w:val="clear" w:color="auto" w:fill="auto"/>
          </w:tcPr>
          <w:p w:rsidR="00027439" w:rsidRPr="00CA0943" w:rsidRDefault="00027439" w:rsidP="00CA0943">
            <w:pPr>
              <w:tabs>
                <w:tab w:val="left" w:pos="3614"/>
              </w:tabs>
              <w:spacing w:before="120" w:after="120"/>
              <w:rPr>
                <w:rFonts w:ascii="Tahoma" w:hAnsi="Tahoma" w:cs="Tahoma"/>
                <w:sz w:val="20"/>
                <w:szCs w:val="18"/>
              </w:rPr>
            </w:pPr>
            <w:r w:rsidRPr="00CA0943">
              <w:rPr>
                <w:rFonts w:cs="Arial"/>
                <w:i/>
                <w:sz w:val="20"/>
              </w:rPr>
              <w:t xml:space="preserve"> ________________________________________ </w:t>
            </w:r>
          </w:p>
        </w:tc>
      </w:tr>
      <w:tr w:rsidR="00027439" w:rsidRPr="00EA54AF" w:rsidTr="00CA0943">
        <w:trPr>
          <w:trHeight w:val="402"/>
        </w:trPr>
        <w:tc>
          <w:tcPr>
            <w:tcW w:w="4831" w:type="dxa"/>
            <w:shd w:val="clear" w:color="auto" w:fill="auto"/>
            <w:vAlign w:val="center"/>
          </w:tcPr>
          <w:p w:rsidR="00027439" w:rsidRPr="00CA0943" w:rsidRDefault="00027439" w:rsidP="00CA0943">
            <w:pPr>
              <w:spacing w:before="120" w:after="120"/>
              <w:ind w:right="142"/>
              <w:rPr>
                <w:rFonts w:cs="Arial"/>
                <w:sz w:val="20"/>
              </w:rPr>
            </w:pPr>
            <w:r w:rsidRPr="00CA0943">
              <w:rPr>
                <w:rFonts w:cs="Arial"/>
                <w:sz w:val="20"/>
              </w:rPr>
              <w:t xml:space="preserve">Altre autorizzazioni </w:t>
            </w:r>
          </w:p>
          <w:p w:rsidR="00027439" w:rsidRPr="00CA0943" w:rsidRDefault="00027439" w:rsidP="00CA0943">
            <w:pPr>
              <w:pStyle w:val="Paragrafoelenco"/>
              <w:numPr>
                <w:ilvl w:val="0"/>
                <w:numId w:val="27"/>
              </w:numPr>
              <w:spacing w:before="120" w:after="120" w:line="276" w:lineRule="auto"/>
              <w:ind w:right="142"/>
              <w:rPr>
                <w:sz w:val="20"/>
              </w:rPr>
            </w:pPr>
            <w:r w:rsidRPr="00CA0943">
              <w:rPr>
                <w:sz w:val="20"/>
              </w:rPr>
              <w:t>___________</w:t>
            </w:r>
            <w:r w:rsidRPr="00CA0943">
              <w:rPr>
                <w:i/>
                <w:sz w:val="20"/>
              </w:rPr>
              <w:t>_________________________</w:t>
            </w:r>
          </w:p>
          <w:p w:rsidR="00027439" w:rsidRPr="00CA0943" w:rsidRDefault="00027439" w:rsidP="00CA0943">
            <w:pPr>
              <w:pStyle w:val="Paragrafoelenco"/>
              <w:numPr>
                <w:ilvl w:val="0"/>
                <w:numId w:val="27"/>
              </w:numPr>
              <w:spacing w:before="120" w:after="120" w:line="276" w:lineRule="auto"/>
              <w:ind w:right="142"/>
              <w:rPr>
                <w:sz w:val="20"/>
              </w:rPr>
            </w:pPr>
            <w:r w:rsidRPr="00CA0943">
              <w:rPr>
                <w:sz w:val="20"/>
              </w:rPr>
              <w:t>_________________________________</w:t>
            </w:r>
            <w:r w:rsidRPr="00CA0943">
              <w:rPr>
                <w:i/>
                <w:sz w:val="20"/>
              </w:rPr>
              <w:t>___</w:t>
            </w:r>
          </w:p>
          <w:p w:rsidR="00027439" w:rsidRPr="00CA0943" w:rsidRDefault="00027439" w:rsidP="00CA0943">
            <w:pPr>
              <w:pStyle w:val="Paragrafoelenco"/>
              <w:numPr>
                <w:ilvl w:val="0"/>
                <w:numId w:val="27"/>
              </w:numPr>
              <w:spacing w:before="120" w:after="120" w:line="276" w:lineRule="auto"/>
              <w:ind w:right="142"/>
              <w:rPr>
                <w:sz w:val="20"/>
              </w:rPr>
            </w:pPr>
            <w:r w:rsidRPr="00CA0943">
              <w:rPr>
                <w:sz w:val="20"/>
              </w:rPr>
              <w:t>_________________________________</w:t>
            </w:r>
            <w:r w:rsidRPr="00CA0943">
              <w:rPr>
                <w:i/>
                <w:sz w:val="20"/>
              </w:rPr>
              <w:t>___</w:t>
            </w:r>
          </w:p>
          <w:p w:rsidR="00027439" w:rsidRPr="00CA0943" w:rsidRDefault="00027439" w:rsidP="00CA094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596"/>
              <w:rPr>
                <w:b/>
                <w:sz w:val="20"/>
              </w:rPr>
            </w:pPr>
          </w:p>
        </w:tc>
        <w:tc>
          <w:tcPr>
            <w:tcW w:w="4979" w:type="dxa"/>
            <w:shd w:val="clear" w:color="auto" w:fill="auto"/>
          </w:tcPr>
          <w:p w:rsidR="00027439" w:rsidRPr="00CA0943" w:rsidRDefault="00027439" w:rsidP="00CA0943">
            <w:pPr>
              <w:tabs>
                <w:tab w:val="left" w:pos="3614"/>
              </w:tabs>
              <w:spacing w:before="120" w:after="120"/>
              <w:rPr>
                <w:rFonts w:cs="Arial"/>
                <w:i/>
                <w:sz w:val="20"/>
              </w:rPr>
            </w:pPr>
            <w:r w:rsidRPr="00CA0943">
              <w:rPr>
                <w:rFonts w:cs="Arial"/>
                <w:i/>
                <w:sz w:val="20"/>
              </w:rPr>
              <w:t xml:space="preserve"> </w:t>
            </w:r>
          </w:p>
          <w:p w:rsidR="00027439" w:rsidRPr="00CA0943" w:rsidRDefault="00027439" w:rsidP="00CA0943">
            <w:pPr>
              <w:pStyle w:val="Paragrafoelenco"/>
              <w:numPr>
                <w:ilvl w:val="0"/>
                <w:numId w:val="27"/>
              </w:numPr>
              <w:spacing w:before="120" w:after="120" w:line="276" w:lineRule="auto"/>
              <w:ind w:right="142"/>
              <w:rPr>
                <w:sz w:val="20"/>
              </w:rPr>
            </w:pPr>
            <w:r w:rsidRPr="00CA0943">
              <w:rPr>
                <w:sz w:val="20"/>
              </w:rPr>
              <w:t>___________</w:t>
            </w:r>
            <w:r w:rsidRPr="00CA0943">
              <w:rPr>
                <w:i/>
                <w:sz w:val="20"/>
              </w:rPr>
              <w:t>_________________________</w:t>
            </w:r>
          </w:p>
          <w:p w:rsidR="00027439" w:rsidRPr="00CA0943" w:rsidRDefault="00027439" w:rsidP="00CA0943">
            <w:pPr>
              <w:pStyle w:val="Paragrafoelenco"/>
              <w:numPr>
                <w:ilvl w:val="0"/>
                <w:numId w:val="27"/>
              </w:numPr>
              <w:spacing w:before="120" w:after="120" w:line="276" w:lineRule="auto"/>
              <w:ind w:right="142"/>
              <w:rPr>
                <w:sz w:val="20"/>
              </w:rPr>
            </w:pPr>
            <w:r w:rsidRPr="00CA0943">
              <w:rPr>
                <w:sz w:val="20"/>
              </w:rPr>
              <w:t>_________________________________</w:t>
            </w:r>
            <w:r w:rsidRPr="00CA0943">
              <w:rPr>
                <w:i/>
                <w:sz w:val="20"/>
              </w:rPr>
              <w:t>___</w:t>
            </w:r>
          </w:p>
          <w:p w:rsidR="00027439" w:rsidRPr="00CA0943" w:rsidRDefault="00027439" w:rsidP="00CA0943">
            <w:pPr>
              <w:pStyle w:val="Paragrafoelenco"/>
              <w:numPr>
                <w:ilvl w:val="0"/>
                <w:numId w:val="27"/>
              </w:numPr>
              <w:tabs>
                <w:tab w:val="left" w:pos="3614"/>
              </w:tabs>
              <w:spacing w:before="120" w:after="120" w:line="276" w:lineRule="auto"/>
              <w:ind w:right="142"/>
              <w:rPr>
                <w:rFonts w:ascii="Tahoma" w:hAnsi="Tahoma" w:cs="Tahoma"/>
                <w:sz w:val="20"/>
                <w:szCs w:val="18"/>
              </w:rPr>
            </w:pPr>
            <w:r w:rsidRPr="00CA0943">
              <w:rPr>
                <w:sz w:val="20"/>
              </w:rPr>
              <w:t>_________________________________</w:t>
            </w:r>
            <w:r w:rsidRPr="00CA0943">
              <w:rPr>
                <w:i/>
                <w:sz w:val="20"/>
              </w:rPr>
              <w:t>___</w:t>
            </w:r>
          </w:p>
        </w:tc>
      </w:tr>
    </w:tbl>
    <w:p w:rsidR="00027439" w:rsidRDefault="00027439" w:rsidP="0074223B">
      <w:pPr>
        <w:spacing w:before="120" w:after="120"/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7"/>
        <w:gridCol w:w="617"/>
        <w:gridCol w:w="567"/>
        <w:gridCol w:w="2129"/>
      </w:tblGrid>
      <w:tr w:rsidR="00027439" w:rsidRPr="00297009" w:rsidTr="00CA0943">
        <w:trPr>
          <w:cantSplit/>
          <w:trHeight w:val="454"/>
          <w:tblHeader/>
        </w:trPr>
        <w:tc>
          <w:tcPr>
            <w:tcW w:w="9810" w:type="dxa"/>
            <w:gridSpan w:val="4"/>
            <w:shd w:val="clear" w:color="auto" w:fill="D9D9D9"/>
          </w:tcPr>
          <w:p w:rsidR="00027439" w:rsidRPr="00297009" w:rsidRDefault="00027439" w:rsidP="00027439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596"/>
              <w:jc w:val="left"/>
              <w:rPr>
                <w:b/>
              </w:rPr>
            </w:pPr>
            <w:r w:rsidRPr="001B1DFE">
              <w:rPr>
                <w:b/>
              </w:rPr>
              <w:t xml:space="preserve">Aree sensibili e/o vincolate </w:t>
            </w:r>
          </w:p>
        </w:tc>
      </w:tr>
      <w:tr w:rsidR="00027439" w:rsidRPr="00297009" w:rsidTr="00027439">
        <w:trPr>
          <w:cantSplit/>
          <w:trHeight w:val="687"/>
          <w:tblHeader/>
        </w:trPr>
        <w:tc>
          <w:tcPr>
            <w:tcW w:w="6497" w:type="dxa"/>
            <w:vAlign w:val="center"/>
          </w:tcPr>
          <w:p w:rsidR="00027439" w:rsidRPr="00476E85" w:rsidRDefault="00027439" w:rsidP="003066C8">
            <w:pPr>
              <w:spacing w:before="120" w:after="120"/>
              <w:rPr>
                <w:rFonts w:cs="Arial"/>
                <w:b/>
                <w:i/>
                <w:sz w:val="20"/>
                <w:lang w:bidi="he-IL"/>
              </w:rPr>
            </w:pPr>
            <w:r w:rsidRPr="00476E85">
              <w:rPr>
                <w:rFonts w:cs="Arial"/>
                <w:i/>
                <w:sz w:val="20"/>
              </w:rPr>
              <w:t>Indicare se il progetto ricade totalmente/parzialmente o non ricade neppure parzialmente all’interno delle zone/aree di seguito riportate</w:t>
            </w:r>
            <w:r>
              <w:rPr>
                <w:rStyle w:val="Rimandonotaapidipagina"/>
                <w:rFonts w:cs="Arial"/>
                <w:i/>
                <w:sz w:val="20"/>
              </w:rPr>
              <w:footnoteReference w:id="1"/>
            </w:r>
            <w:r w:rsidRPr="00476E85">
              <w:rPr>
                <w:rFonts w:cs="Arial"/>
                <w:i/>
                <w:sz w:val="20"/>
              </w:rPr>
              <w:t>:</w:t>
            </w:r>
          </w:p>
        </w:tc>
        <w:tc>
          <w:tcPr>
            <w:tcW w:w="617" w:type="dxa"/>
            <w:vAlign w:val="center"/>
          </w:tcPr>
          <w:p w:rsidR="00027439" w:rsidRPr="00476E85" w:rsidRDefault="00027439" w:rsidP="00027439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i/>
                <w:sz w:val="20"/>
                <w:lang w:bidi="he-IL"/>
              </w:rPr>
            </w:pPr>
            <w:r w:rsidRPr="00476E85">
              <w:rPr>
                <w:rFonts w:cs="Arial"/>
                <w:i/>
                <w:sz w:val="20"/>
                <w:lang w:bidi="he-IL"/>
              </w:rPr>
              <w:t>SI</w:t>
            </w:r>
          </w:p>
        </w:tc>
        <w:tc>
          <w:tcPr>
            <w:tcW w:w="567" w:type="dxa"/>
            <w:vAlign w:val="center"/>
          </w:tcPr>
          <w:p w:rsidR="00027439" w:rsidRPr="00476E85" w:rsidRDefault="00027439" w:rsidP="00027439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i/>
                <w:sz w:val="20"/>
                <w:lang w:bidi="he-IL"/>
              </w:rPr>
            </w:pPr>
            <w:r w:rsidRPr="00476E85">
              <w:rPr>
                <w:rFonts w:cs="Arial"/>
                <w:i/>
                <w:sz w:val="20"/>
                <w:lang w:bidi="he-IL"/>
              </w:rPr>
              <w:t>NO</w:t>
            </w:r>
          </w:p>
        </w:tc>
        <w:tc>
          <w:tcPr>
            <w:tcW w:w="2129" w:type="dxa"/>
            <w:vAlign w:val="center"/>
          </w:tcPr>
          <w:p w:rsidR="00027439" w:rsidRPr="00476E85" w:rsidRDefault="00027439" w:rsidP="00027439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i/>
                <w:sz w:val="20"/>
                <w:lang w:bidi="he-IL"/>
              </w:rPr>
            </w:pPr>
            <w:r w:rsidRPr="00476E85">
              <w:rPr>
                <w:rFonts w:cs="Arial"/>
                <w:i/>
                <w:sz w:val="20"/>
                <w:lang w:bidi="he-IL"/>
              </w:rPr>
              <w:t>Breve descrizione</w:t>
            </w:r>
            <w:r w:rsidRPr="00476E85">
              <w:rPr>
                <w:rStyle w:val="Rimandonotaapidipagina"/>
                <w:rFonts w:cs="Arial"/>
                <w:sz w:val="20"/>
                <w:lang w:bidi="he-IL"/>
              </w:rPr>
              <w:footnoteReference w:id="2"/>
            </w:r>
          </w:p>
        </w:tc>
      </w:tr>
      <w:tr w:rsidR="00E51A80" w:rsidRPr="00297009" w:rsidTr="00027439">
        <w:trPr>
          <w:cantSplit/>
          <w:trHeight w:val="357"/>
        </w:trPr>
        <w:tc>
          <w:tcPr>
            <w:tcW w:w="6497" w:type="dxa"/>
            <w:vAlign w:val="center"/>
          </w:tcPr>
          <w:p w:rsidR="00E51A80" w:rsidRPr="00BE2306" w:rsidRDefault="00E51A80" w:rsidP="001651BD">
            <w:pPr>
              <w:pStyle w:val="Paragrafoelenco"/>
              <w:numPr>
                <w:ilvl w:val="0"/>
                <w:numId w:val="28"/>
              </w:num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sz w:val="20"/>
                <w:lang w:bidi="he-IL"/>
              </w:rPr>
            </w:pPr>
            <w:r w:rsidRPr="00BE2306">
              <w:rPr>
                <w:sz w:val="20"/>
                <w:lang w:bidi="he-IL"/>
              </w:rPr>
              <w:t>Zone umide, zone riparie, foci dei fiumi</w:t>
            </w:r>
          </w:p>
        </w:tc>
        <w:tc>
          <w:tcPr>
            <w:tcW w:w="61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2129" w:type="dxa"/>
            <w:vAlign w:val="center"/>
          </w:tcPr>
          <w:p w:rsidR="00E51A80" w:rsidRPr="00476E85" w:rsidRDefault="00E51A80" w:rsidP="00E51A80">
            <w:pPr>
              <w:jc w:val="center"/>
              <w:rPr>
                <w:rFonts w:cs="Arial"/>
                <w:sz w:val="20"/>
                <w:lang w:bidi="he-IL"/>
              </w:rPr>
            </w:pPr>
          </w:p>
        </w:tc>
      </w:tr>
      <w:tr w:rsidR="00E51A80" w:rsidRPr="00297009" w:rsidTr="00027439">
        <w:trPr>
          <w:cantSplit/>
          <w:trHeight w:val="448"/>
        </w:trPr>
        <w:tc>
          <w:tcPr>
            <w:tcW w:w="6497" w:type="dxa"/>
            <w:vAlign w:val="center"/>
          </w:tcPr>
          <w:p w:rsidR="00E51A80" w:rsidRPr="00BE2306" w:rsidRDefault="00E51A80" w:rsidP="001651BD">
            <w:pPr>
              <w:pStyle w:val="Paragrafoelenco"/>
              <w:numPr>
                <w:ilvl w:val="0"/>
                <w:numId w:val="28"/>
              </w:num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sz w:val="20"/>
                <w:lang w:bidi="he-IL"/>
              </w:rPr>
            </w:pPr>
            <w:r w:rsidRPr="00BE2306">
              <w:rPr>
                <w:sz w:val="20"/>
                <w:lang w:bidi="he-IL"/>
              </w:rPr>
              <w:t>Zone costiere e ambiente marino</w:t>
            </w:r>
          </w:p>
        </w:tc>
        <w:tc>
          <w:tcPr>
            <w:tcW w:w="61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2129" w:type="dxa"/>
            <w:vAlign w:val="center"/>
          </w:tcPr>
          <w:p w:rsidR="00E51A80" w:rsidRPr="00476E85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lang w:bidi="he-IL"/>
              </w:rPr>
            </w:pPr>
          </w:p>
        </w:tc>
      </w:tr>
      <w:tr w:rsidR="00E51A80" w:rsidRPr="00297009" w:rsidTr="00027439">
        <w:trPr>
          <w:cantSplit/>
          <w:trHeight w:val="526"/>
        </w:trPr>
        <w:tc>
          <w:tcPr>
            <w:tcW w:w="6497" w:type="dxa"/>
            <w:vAlign w:val="center"/>
          </w:tcPr>
          <w:p w:rsidR="00E51A80" w:rsidRPr="00BE2306" w:rsidRDefault="00E51A80" w:rsidP="001651BD">
            <w:pPr>
              <w:pStyle w:val="Paragrafoelenco"/>
              <w:numPr>
                <w:ilvl w:val="0"/>
                <w:numId w:val="28"/>
              </w:num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sz w:val="20"/>
                <w:lang w:bidi="he-IL"/>
              </w:rPr>
            </w:pPr>
            <w:r w:rsidRPr="00BE2306">
              <w:rPr>
                <w:sz w:val="20"/>
                <w:lang w:bidi="he-IL"/>
              </w:rPr>
              <w:t>Zone montuose e forestali</w:t>
            </w:r>
          </w:p>
        </w:tc>
        <w:tc>
          <w:tcPr>
            <w:tcW w:w="61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2129" w:type="dxa"/>
            <w:vAlign w:val="center"/>
          </w:tcPr>
          <w:p w:rsidR="00E51A80" w:rsidRPr="00476E85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lang w:bidi="he-IL"/>
              </w:rPr>
            </w:pPr>
          </w:p>
        </w:tc>
      </w:tr>
      <w:tr w:rsidR="00E51A80" w:rsidRPr="00297009" w:rsidTr="00027439">
        <w:trPr>
          <w:cantSplit/>
          <w:trHeight w:val="687"/>
        </w:trPr>
        <w:tc>
          <w:tcPr>
            <w:tcW w:w="6497" w:type="dxa"/>
            <w:vAlign w:val="center"/>
          </w:tcPr>
          <w:p w:rsidR="00E51A80" w:rsidRPr="00476E85" w:rsidRDefault="00E51A80" w:rsidP="001651BD">
            <w:pPr>
              <w:pStyle w:val="Paragrafoelenco"/>
              <w:numPr>
                <w:ilvl w:val="0"/>
                <w:numId w:val="28"/>
              </w:num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sz w:val="20"/>
                <w:lang w:bidi="he-IL"/>
              </w:rPr>
            </w:pPr>
            <w:r w:rsidRPr="00643D04">
              <w:rPr>
                <w:sz w:val="20"/>
                <w:lang w:bidi="he-IL"/>
              </w:rPr>
              <w:lastRenderedPageBreak/>
              <w:t>Riserve e parchi</w:t>
            </w:r>
            <w:r>
              <w:rPr>
                <w:sz w:val="20"/>
                <w:lang w:bidi="he-IL"/>
              </w:rPr>
              <w:t xml:space="preserve"> naturali, zone classificate o </w:t>
            </w:r>
            <w:r w:rsidRPr="00643D04">
              <w:rPr>
                <w:sz w:val="20"/>
                <w:lang w:bidi="he-IL"/>
              </w:rPr>
              <w:t>protette</w:t>
            </w:r>
            <w:r w:rsidRPr="00476E85">
              <w:rPr>
                <w:sz w:val="20"/>
                <w:lang w:bidi="he-IL"/>
              </w:rPr>
              <w:t xml:space="preserve"> ai sensi della normativa nazionale (L. 394/1991), zone classificate o protette dalla normativa comunitaria (siti della Rete Natura 2000, direttive 2009/147/CE e 92/43/CEE</w:t>
            </w:r>
            <w:r>
              <w:rPr>
                <w:sz w:val="20"/>
                <w:lang w:bidi="he-IL"/>
              </w:rPr>
              <w:t>)</w:t>
            </w:r>
            <w:r>
              <w:rPr>
                <w:rStyle w:val="Rimandonotaapidipagina"/>
                <w:sz w:val="20"/>
                <w:lang w:bidi="he-IL"/>
              </w:rPr>
              <w:t xml:space="preserve"> </w:t>
            </w:r>
          </w:p>
        </w:tc>
        <w:tc>
          <w:tcPr>
            <w:tcW w:w="61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2129" w:type="dxa"/>
            <w:vAlign w:val="center"/>
          </w:tcPr>
          <w:p w:rsidR="00E51A80" w:rsidRPr="00476E85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lang w:bidi="he-IL"/>
              </w:rPr>
            </w:pPr>
          </w:p>
        </w:tc>
      </w:tr>
      <w:tr w:rsidR="00E51A80" w:rsidRPr="00297009" w:rsidTr="00027439">
        <w:trPr>
          <w:cantSplit/>
          <w:trHeight w:val="759"/>
        </w:trPr>
        <w:tc>
          <w:tcPr>
            <w:tcW w:w="6497" w:type="dxa"/>
            <w:vAlign w:val="center"/>
          </w:tcPr>
          <w:p w:rsidR="00E51A80" w:rsidRPr="00476E85" w:rsidRDefault="00E51A80" w:rsidP="001651BD">
            <w:pPr>
              <w:pStyle w:val="Paragrafoelenco"/>
              <w:numPr>
                <w:ilvl w:val="0"/>
                <w:numId w:val="28"/>
              </w:num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sz w:val="20"/>
                <w:lang w:bidi="he-IL"/>
              </w:rPr>
            </w:pPr>
            <w:r w:rsidRPr="00476E85">
              <w:rPr>
                <w:sz w:val="20"/>
                <w:lang w:bidi="he-IL"/>
              </w:rPr>
              <w:t xml:space="preserve">Zone in cui si è già verificato, o nelle </w:t>
            </w:r>
            <w:r>
              <w:rPr>
                <w:sz w:val="20"/>
                <w:lang w:bidi="he-IL"/>
              </w:rPr>
              <w:t xml:space="preserve">quali si ritiene che si possa </w:t>
            </w:r>
            <w:r w:rsidRPr="00476E85">
              <w:rPr>
                <w:sz w:val="20"/>
                <w:lang w:bidi="he-IL"/>
              </w:rPr>
              <w:t xml:space="preserve">verificare, </w:t>
            </w:r>
            <w:r>
              <w:rPr>
                <w:sz w:val="20"/>
                <w:lang w:bidi="he-IL"/>
              </w:rPr>
              <w:t xml:space="preserve">il mancato rispetto degli standard di qualità ambientale pertinenti al progetto stabiliti </w:t>
            </w:r>
            <w:r w:rsidRPr="00476E85">
              <w:rPr>
                <w:sz w:val="20"/>
                <w:lang w:bidi="he-IL"/>
              </w:rPr>
              <w:t>dalla legislazione comunitaria</w:t>
            </w:r>
          </w:p>
        </w:tc>
        <w:tc>
          <w:tcPr>
            <w:tcW w:w="61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2129" w:type="dxa"/>
            <w:vAlign w:val="center"/>
          </w:tcPr>
          <w:p w:rsidR="00E51A80" w:rsidRPr="00476E85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lang w:bidi="he-IL"/>
              </w:rPr>
            </w:pPr>
          </w:p>
        </w:tc>
      </w:tr>
      <w:tr w:rsidR="00E51A80" w:rsidRPr="00297009" w:rsidTr="00027439">
        <w:trPr>
          <w:cantSplit/>
          <w:trHeight w:val="279"/>
        </w:trPr>
        <w:tc>
          <w:tcPr>
            <w:tcW w:w="6497" w:type="dxa"/>
            <w:vAlign w:val="center"/>
          </w:tcPr>
          <w:p w:rsidR="00E51A80" w:rsidRPr="00476E85" w:rsidRDefault="00E51A80" w:rsidP="001651BD">
            <w:pPr>
              <w:pStyle w:val="Paragrafoelenco"/>
              <w:numPr>
                <w:ilvl w:val="0"/>
                <w:numId w:val="28"/>
              </w:num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sz w:val="20"/>
                <w:lang w:bidi="he-IL"/>
              </w:rPr>
            </w:pPr>
            <w:r w:rsidRPr="00476E85">
              <w:rPr>
                <w:sz w:val="20"/>
                <w:lang w:bidi="he-IL"/>
              </w:rPr>
              <w:t>Zone a forte densità demografica</w:t>
            </w:r>
          </w:p>
        </w:tc>
        <w:tc>
          <w:tcPr>
            <w:tcW w:w="61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2129" w:type="dxa"/>
            <w:vAlign w:val="center"/>
          </w:tcPr>
          <w:p w:rsidR="00E51A80" w:rsidRPr="00476E85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lang w:bidi="he-IL"/>
              </w:rPr>
            </w:pPr>
          </w:p>
        </w:tc>
      </w:tr>
      <w:tr w:rsidR="00E51A80" w:rsidRPr="00297009" w:rsidTr="00027439">
        <w:trPr>
          <w:cantSplit/>
          <w:trHeight w:val="279"/>
        </w:trPr>
        <w:tc>
          <w:tcPr>
            <w:tcW w:w="6497" w:type="dxa"/>
            <w:vAlign w:val="center"/>
          </w:tcPr>
          <w:p w:rsidR="00E51A80" w:rsidRPr="00476E85" w:rsidRDefault="00E51A80" w:rsidP="001651BD">
            <w:pPr>
              <w:pStyle w:val="Paragrafoelenco"/>
              <w:numPr>
                <w:ilvl w:val="0"/>
                <w:numId w:val="28"/>
              </w:num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sz w:val="20"/>
                <w:lang w:bidi="he-IL"/>
              </w:rPr>
            </w:pPr>
            <w:r w:rsidRPr="00533FEA">
              <w:rPr>
                <w:sz w:val="20"/>
              </w:rPr>
              <w:t>Zone di importanza paesaggistica, storica, culturale o archeologica</w:t>
            </w:r>
          </w:p>
        </w:tc>
        <w:tc>
          <w:tcPr>
            <w:tcW w:w="61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2129" w:type="dxa"/>
            <w:vAlign w:val="center"/>
          </w:tcPr>
          <w:p w:rsidR="00E51A80" w:rsidRPr="00476E85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lang w:bidi="he-IL"/>
              </w:rPr>
            </w:pPr>
          </w:p>
        </w:tc>
      </w:tr>
      <w:tr w:rsidR="00E51A80" w:rsidRPr="00297009" w:rsidTr="00027439">
        <w:trPr>
          <w:cantSplit/>
          <w:trHeight w:val="279"/>
        </w:trPr>
        <w:tc>
          <w:tcPr>
            <w:tcW w:w="6497" w:type="dxa"/>
            <w:vAlign w:val="center"/>
          </w:tcPr>
          <w:p w:rsidR="00E51A80" w:rsidRPr="00476E85" w:rsidRDefault="00E51A80" w:rsidP="001651BD">
            <w:pPr>
              <w:pStyle w:val="Paragrafoelenco"/>
              <w:numPr>
                <w:ilvl w:val="0"/>
                <w:numId w:val="28"/>
              </w:num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sz w:val="20"/>
                <w:lang w:bidi="he-IL"/>
              </w:rPr>
            </w:pPr>
            <w:r w:rsidRPr="00476E85">
              <w:rPr>
                <w:sz w:val="20"/>
              </w:rPr>
              <w:t>Territori</w:t>
            </w:r>
            <w:r w:rsidRPr="00476E85">
              <w:rPr>
                <w:sz w:val="20"/>
                <w:lang w:bidi="he-IL"/>
              </w:rPr>
              <w:t xml:space="preserve"> con produzioni agricole di particolare qualità e tipicità (art. 21 D.Lgs. 228/2001)</w:t>
            </w:r>
          </w:p>
        </w:tc>
        <w:tc>
          <w:tcPr>
            <w:tcW w:w="61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2129" w:type="dxa"/>
            <w:vAlign w:val="center"/>
          </w:tcPr>
          <w:p w:rsidR="00E51A80" w:rsidRPr="00476E85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lang w:bidi="he-IL"/>
              </w:rPr>
            </w:pPr>
          </w:p>
        </w:tc>
      </w:tr>
      <w:tr w:rsidR="00E51A80" w:rsidRPr="00297009" w:rsidTr="00027439">
        <w:trPr>
          <w:cantSplit/>
          <w:trHeight w:val="371"/>
        </w:trPr>
        <w:tc>
          <w:tcPr>
            <w:tcW w:w="6497" w:type="dxa"/>
            <w:vAlign w:val="center"/>
          </w:tcPr>
          <w:p w:rsidR="00E51A80" w:rsidRPr="00533FEA" w:rsidRDefault="00E51A80" w:rsidP="001651BD">
            <w:pPr>
              <w:pStyle w:val="Paragrafoelenco"/>
              <w:numPr>
                <w:ilvl w:val="0"/>
                <w:numId w:val="28"/>
              </w:num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sz w:val="20"/>
              </w:rPr>
            </w:pPr>
            <w:r w:rsidRPr="00533FEA">
              <w:rPr>
                <w:sz w:val="20"/>
              </w:rPr>
              <w:t>Siti contaminati (Parte Quarta, Titolo V del D.Lgs. 152/2006)</w:t>
            </w:r>
          </w:p>
        </w:tc>
        <w:tc>
          <w:tcPr>
            <w:tcW w:w="61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2129" w:type="dxa"/>
            <w:vAlign w:val="center"/>
          </w:tcPr>
          <w:p w:rsidR="00E51A80" w:rsidRPr="00B000CB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lang w:bidi="he-IL"/>
              </w:rPr>
            </w:pPr>
          </w:p>
        </w:tc>
      </w:tr>
      <w:tr w:rsidR="00E51A80" w:rsidRPr="00297009" w:rsidTr="00027439">
        <w:trPr>
          <w:cantSplit/>
          <w:trHeight w:val="412"/>
        </w:trPr>
        <w:tc>
          <w:tcPr>
            <w:tcW w:w="6497" w:type="dxa"/>
            <w:vAlign w:val="center"/>
          </w:tcPr>
          <w:p w:rsidR="00E51A80" w:rsidRPr="00476E85" w:rsidRDefault="00E51A80" w:rsidP="001651BD">
            <w:pPr>
              <w:pStyle w:val="Paragrafoelenco"/>
              <w:numPr>
                <w:ilvl w:val="0"/>
                <w:numId w:val="28"/>
              </w:num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sz w:val="20"/>
              </w:rPr>
            </w:pPr>
            <w:r w:rsidRPr="00476E85">
              <w:rPr>
                <w:sz w:val="20"/>
              </w:rPr>
              <w:t>Aree sottoposte a vincolo idrogeologico (R.D. 3267/1923)</w:t>
            </w:r>
            <w:r w:rsidRPr="00BE2306">
              <w:rPr>
                <w:sz w:val="20"/>
              </w:rPr>
              <w:t xml:space="preserve"> </w:t>
            </w:r>
          </w:p>
        </w:tc>
        <w:tc>
          <w:tcPr>
            <w:tcW w:w="61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2129" w:type="dxa"/>
            <w:vAlign w:val="center"/>
          </w:tcPr>
          <w:p w:rsidR="00E51A80" w:rsidRPr="00B000CB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lang w:bidi="he-IL"/>
              </w:rPr>
            </w:pPr>
          </w:p>
        </w:tc>
      </w:tr>
      <w:tr w:rsidR="00E51A80" w:rsidRPr="00297009" w:rsidTr="00027439">
        <w:trPr>
          <w:cantSplit/>
          <w:trHeight w:val="504"/>
        </w:trPr>
        <w:tc>
          <w:tcPr>
            <w:tcW w:w="6497" w:type="dxa"/>
            <w:vAlign w:val="center"/>
          </w:tcPr>
          <w:p w:rsidR="00E51A80" w:rsidRPr="00476E85" w:rsidRDefault="00E51A80" w:rsidP="001651BD">
            <w:pPr>
              <w:pStyle w:val="Paragrafoelenco"/>
              <w:numPr>
                <w:ilvl w:val="0"/>
                <w:numId w:val="28"/>
              </w:num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sz w:val="20"/>
              </w:rPr>
            </w:pPr>
            <w:r w:rsidRPr="00476E85">
              <w:rPr>
                <w:sz w:val="20"/>
              </w:rPr>
              <w:t xml:space="preserve">Aree a rischio individuate nei Piani per l’Assetto Idrogeologico e nei Piani di Gestione </w:t>
            </w:r>
            <w:r>
              <w:rPr>
                <w:sz w:val="20"/>
              </w:rPr>
              <w:t xml:space="preserve">del </w:t>
            </w:r>
            <w:r w:rsidRPr="00476E85">
              <w:rPr>
                <w:sz w:val="20"/>
              </w:rPr>
              <w:t xml:space="preserve">Rischio </w:t>
            </w:r>
            <w:r>
              <w:rPr>
                <w:sz w:val="20"/>
              </w:rPr>
              <w:t xml:space="preserve">di </w:t>
            </w:r>
            <w:r w:rsidRPr="00476E85">
              <w:rPr>
                <w:sz w:val="20"/>
              </w:rPr>
              <w:t>Alluvioni</w:t>
            </w:r>
          </w:p>
        </w:tc>
        <w:tc>
          <w:tcPr>
            <w:tcW w:w="61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2129" w:type="dxa"/>
            <w:vAlign w:val="center"/>
          </w:tcPr>
          <w:p w:rsidR="00E51A80" w:rsidRPr="00B000CB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lang w:bidi="he-IL"/>
              </w:rPr>
            </w:pPr>
          </w:p>
        </w:tc>
      </w:tr>
      <w:tr w:rsidR="00E51A80" w:rsidRPr="00297009" w:rsidTr="00027439">
        <w:trPr>
          <w:cantSplit/>
          <w:trHeight w:val="484"/>
        </w:trPr>
        <w:tc>
          <w:tcPr>
            <w:tcW w:w="6497" w:type="dxa"/>
            <w:vAlign w:val="center"/>
          </w:tcPr>
          <w:p w:rsidR="00E51A80" w:rsidRPr="00BE2306" w:rsidRDefault="00E51A80" w:rsidP="001651BD">
            <w:pPr>
              <w:pStyle w:val="Paragrafoelenco"/>
              <w:numPr>
                <w:ilvl w:val="0"/>
                <w:numId w:val="28"/>
              </w:num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sz w:val="20"/>
              </w:rPr>
            </w:pPr>
            <w:r w:rsidRPr="00476E85">
              <w:rPr>
                <w:sz w:val="20"/>
              </w:rPr>
              <w:t>Zona sismica (in base alla classificazione sismica del territorio regionale ai sensi delle OPCM 3274/2003 e 3519/</w:t>
            </w:r>
            <w:r>
              <w:rPr>
                <w:sz w:val="20"/>
              </w:rPr>
              <w:t>20</w:t>
            </w:r>
            <w:r w:rsidRPr="00476E85">
              <w:rPr>
                <w:sz w:val="20"/>
              </w:rPr>
              <w:t>06)</w:t>
            </w:r>
            <w:r w:rsidRPr="00A829EA">
              <w:rPr>
                <w:sz w:val="22"/>
                <w:vertAlign w:val="superscript"/>
              </w:rPr>
              <w:footnoteReference w:id="3"/>
            </w:r>
            <w:r w:rsidRPr="00A829EA">
              <w:rPr>
                <w:sz w:val="18"/>
                <w:vertAlign w:val="superscript"/>
              </w:rPr>
              <w:t xml:space="preserve"> </w:t>
            </w:r>
          </w:p>
        </w:tc>
        <w:tc>
          <w:tcPr>
            <w:tcW w:w="61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2129" w:type="dxa"/>
            <w:vAlign w:val="center"/>
          </w:tcPr>
          <w:p w:rsidR="00E51A80" w:rsidRPr="00B000CB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lang w:bidi="he-IL"/>
              </w:rPr>
            </w:pPr>
          </w:p>
        </w:tc>
      </w:tr>
      <w:tr w:rsidR="00E51A80" w:rsidRPr="00297009" w:rsidTr="00027439">
        <w:trPr>
          <w:cantSplit/>
          <w:trHeight w:val="665"/>
        </w:trPr>
        <w:tc>
          <w:tcPr>
            <w:tcW w:w="6497" w:type="dxa"/>
            <w:vAlign w:val="center"/>
          </w:tcPr>
          <w:p w:rsidR="00E51A80" w:rsidRPr="00476E85" w:rsidRDefault="00E51A80" w:rsidP="001651BD">
            <w:pPr>
              <w:pStyle w:val="Paragrafoelenco"/>
              <w:numPr>
                <w:ilvl w:val="0"/>
                <w:numId w:val="28"/>
              </w:num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sz w:val="20"/>
              </w:rPr>
            </w:pPr>
            <w:r w:rsidRPr="00476E85">
              <w:rPr>
                <w:sz w:val="20"/>
              </w:rPr>
              <w:t>Aree soggette ad altri vincoli/fasce di rispetto/servitù (aereoportuali, ferroviarie, stradali, infrastrutture energetiche, idriche, comunicazioni, ecc.)</w:t>
            </w:r>
          </w:p>
        </w:tc>
        <w:tc>
          <w:tcPr>
            <w:tcW w:w="61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567" w:type="dxa"/>
            <w:vAlign w:val="center"/>
          </w:tcPr>
          <w:p w:rsidR="00E51A80" w:rsidRPr="00B42EF1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8"/>
                <w:szCs w:val="28"/>
                <w:lang w:bidi="he-IL"/>
              </w:rPr>
            </w:pPr>
            <w:r w:rsidRPr="00B42EF1">
              <w:rPr>
                <w:sz w:val="28"/>
                <w:szCs w:val="28"/>
              </w:rPr>
              <w:t>□</w:t>
            </w:r>
          </w:p>
        </w:tc>
        <w:tc>
          <w:tcPr>
            <w:tcW w:w="2129" w:type="dxa"/>
            <w:vAlign w:val="center"/>
          </w:tcPr>
          <w:p w:rsidR="00E51A80" w:rsidRPr="00B000CB" w:rsidRDefault="00E51A80" w:rsidP="00E51A80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lang w:bidi="he-IL"/>
              </w:rPr>
            </w:pPr>
          </w:p>
        </w:tc>
      </w:tr>
    </w:tbl>
    <w:p w:rsidR="00027439" w:rsidRDefault="00027439" w:rsidP="0074223B">
      <w:pPr>
        <w:spacing w:before="120" w:after="120"/>
        <w:rPr>
          <w:rFonts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992"/>
        <w:gridCol w:w="142"/>
        <w:gridCol w:w="1134"/>
        <w:gridCol w:w="1347"/>
        <w:gridCol w:w="141"/>
        <w:gridCol w:w="1489"/>
      </w:tblGrid>
      <w:tr w:rsidR="00027439" w:rsidRPr="007477ED" w:rsidTr="00CA0943">
        <w:trPr>
          <w:cantSplit/>
          <w:trHeight w:val="454"/>
          <w:tblHeader/>
        </w:trPr>
        <w:tc>
          <w:tcPr>
            <w:tcW w:w="9776" w:type="dxa"/>
            <w:gridSpan w:val="7"/>
            <w:shd w:val="clear" w:color="auto" w:fill="D9D9D9"/>
          </w:tcPr>
          <w:p w:rsidR="00027439" w:rsidRPr="007477ED" w:rsidRDefault="00027439" w:rsidP="00027439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596"/>
              <w:jc w:val="left"/>
              <w:rPr>
                <w:b/>
                <w:bCs/>
                <w:smallCaps/>
                <w:noProof/>
              </w:rPr>
            </w:pPr>
            <w:r w:rsidRPr="007477ED">
              <w:rPr>
                <w:b/>
              </w:rPr>
              <w:t>Interferenze del progetto con il contesto ambientale e territoriale</w:t>
            </w:r>
          </w:p>
        </w:tc>
      </w:tr>
      <w:tr w:rsidR="00027439" w:rsidRPr="00B000CB" w:rsidTr="003066C8">
        <w:trPr>
          <w:cantSplit/>
          <w:trHeight w:val="677"/>
          <w:tblHeader/>
        </w:trPr>
        <w:tc>
          <w:tcPr>
            <w:tcW w:w="4531" w:type="dxa"/>
            <w:vAlign w:val="center"/>
          </w:tcPr>
          <w:p w:rsidR="00027439" w:rsidRPr="0080569A" w:rsidRDefault="00027439" w:rsidP="00027439">
            <w:pPr>
              <w:spacing w:before="120" w:after="120"/>
              <w:jc w:val="center"/>
              <w:rPr>
                <w:rFonts w:cs="Arial"/>
                <w:i/>
                <w:sz w:val="20"/>
                <w:lang w:bidi="he-IL"/>
              </w:rPr>
            </w:pPr>
            <w:r w:rsidRPr="0080569A">
              <w:rPr>
                <w:rFonts w:cs="Arial"/>
                <w:i/>
                <w:sz w:val="20"/>
                <w:lang w:bidi="he-IL"/>
              </w:rPr>
              <w:t>Domande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027439" w:rsidRPr="0080569A" w:rsidRDefault="00027439" w:rsidP="00027439">
            <w:pPr>
              <w:spacing w:before="120"/>
              <w:jc w:val="center"/>
              <w:rPr>
                <w:rFonts w:cs="Arial"/>
                <w:i/>
                <w:sz w:val="20"/>
              </w:rPr>
            </w:pPr>
            <w:r w:rsidRPr="0080569A">
              <w:rPr>
                <w:rFonts w:cs="Arial"/>
                <w:i/>
                <w:sz w:val="20"/>
              </w:rPr>
              <w:t>Si/No/?</w:t>
            </w:r>
          </w:p>
          <w:p w:rsidR="00027439" w:rsidRPr="0080569A" w:rsidRDefault="00027439" w:rsidP="00027439">
            <w:pPr>
              <w:spacing w:before="120"/>
              <w:jc w:val="center"/>
              <w:rPr>
                <w:rFonts w:cs="Arial"/>
                <w:i/>
                <w:sz w:val="20"/>
              </w:rPr>
            </w:pPr>
            <w:r w:rsidRPr="0080569A">
              <w:rPr>
                <w:rFonts w:cs="Arial"/>
                <w:i/>
                <w:sz w:val="20"/>
                <w:lang w:bidi="he-IL"/>
              </w:rPr>
              <w:t>Breve descrizione</w:t>
            </w:r>
          </w:p>
        </w:tc>
        <w:tc>
          <w:tcPr>
            <w:tcW w:w="2977" w:type="dxa"/>
            <w:gridSpan w:val="3"/>
            <w:vAlign w:val="center"/>
          </w:tcPr>
          <w:p w:rsidR="00027439" w:rsidRPr="0080569A" w:rsidRDefault="00027439" w:rsidP="00027439">
            <w:pPr>
              <w:spacing w:before="120"/>
              <w:jc w:val="center"/>
              <w:rPr>
                <w:rFonts w:cs="Arial"/>
                <w:i/>
                <w:sz w:val="20"/>
              </w:rPr>
            </w:pPr>
            <w:r w:rsidRPr="0080569A">
              <w:rPr>
                <w:rFonts w:cs="Arial"/>
                <w:i/>
                <w:sz w:val="20"/>
              </w:rPr>
              <w:t>Sono previsti potenziali effetti ambientali significativi?</w:t>
            </w:r>
          </w:p>
          <w:p w:rsidR="00027439" w:rsidRPr="0080569A" w:rsidRDefault="00027439" w:rsidP="00027439">
            <w:pPr>
              <w:spacing w:before="120"/>
              <w:jc w:val="center"/>
              <w:rPr>
                <w:rFonts w:cs="Arial"/>
                <w:i/>
                <w:sz w:val="20"/>
              </w:rPr>
            </w:pPr>
            <w:r w:rsidRPr="0080569A">
              <w:rPr>
                <w:rFonts w:cs="Arial"/>
                <w:i/>
                <w:sz w:val="20"/>
              </w:rPr>
              <w:t>Si/No/? – Perché?</w:t>
            </w:r>
          </w:p>
        </w:tc>
      </w:tr>
      <w:tr w:rsidR="00505E20" w:rsidRPr="00B000CB" w:rsidTr="00505E20">
        <w:trPr>
          <w:cantSplit/>
          <w:trHeight w:val="485"/>
        </w:trPr>
        <w:tc>
          <w:tcPr>
            <w:tcW w:w="4531" w:type="dxa"/>
            <w:vMerge w:val="restart"/>
            <w:tcBorders>
              <w:right w:val="single" w:sz="4" w:space="0" w:color="auto"/>
            </w:tcBorders>
            <w:vAlign w:val="center"/>
          </w:tcPr>
          <w:p w:rsidR="00505E20" w:rsidRPr="00C403A5" w:rsidRDefault="00505E20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C403A5">
              <w:rPr>
                <w:sz w:val="20"/>
              </w:rPr>
              <w:t>La costruzione, l’esercizio o la dismissione del progetto comporteranno azioni che modificheranno fisicamente l'ambiente interessato (topografia, uso del suolo, corpi idrici, ecc.)?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20" w:rsidRPr="00B42EF1" w:rsidRDefault="00505E20" w:rsidP="00505E2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 xml:space="preserve">□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20" w:rsidRPr="00B42EF1" w:rsidRDefault="00505E20" w:rsidP="00505E2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505E20" w:rsidRPr="00B42EF1" w:rsidRDefault="00505E20" w:rsidP="00505E2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Cs w:val="24"/>
              </w:rPr>
              <w:t xml:space="preserve">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  <w:vAlign w:val="center"/>
          </w:tcPr>
          <w:p w:rsidR="00505E20" w:rsidRPr="00B42EF1" w:rsidRDefault="00505E20" w:rsidP="00505E20">
            <w:pPr>
              <w:pStyle w:val="Paragrafoelenco"/>
              <w:ind w:left="0"/>
              <w:rPr>
                <w:sz w:val="20"/>
              </w:rPr>
            </w:pPr>
            <w:r w:rsidRPr="00E51A80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</w:tr>
      <w:tr w:rsidR="00027439" w:rsidRPr="00B000CB" w:rsidTr="003066C8">
        <w:trPr>
          <w:cantSplit/>
          <w:trHeight w:val="618"/>
        </w:trPr>
        <w:tc>
          <w:tcPr>
            <w:tcW w:w="4531" w:type="dxa"/>
            <w:vMerge/>
            <w:tcBorders>
              <w:right w:val="single" w:sz="4" w:space="0" w:color="auto"/>
            </w:tcBorders>
            <w:vAlign w:val="center"/>
          </w:tcPr>
          <w:p w:rsidR="00027439" w:rsidRPr="00040A8C" w:rsidRDefault="00027439" w:rsidP="00E51A80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Descrizione: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Perché:</w:t>
            </w:r>
          </w:p>
        </w:tc>
      </w:tr>
      <w:tr w:rsidR="00027439" w:rsidRPr="00B000CB" w:rsidTr="003066C8">
        <w:trPr>
          <w:cantSplit/>
          <w:trHeight w:val="618"/>
        </w:trPr>
        <w:tc>
          <w:tcPr>
            <w:tcW w:w="4531" w:type="dxa"/>
            <w:vMerge w:val="restart"/>
            <w:vAlign w:val="center"/>
          </w:tcPr>
          <w:p w:rsidR="00027439" w:rsidRPr="00040A8C" w:rsidRDefault="00027439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1B0CDD">
              <w:rPr>
                <w:sz w:val="20"/>
              </w:rPr>
              <w:t>La costruzione o l’esercizio del progetto comporteranno l’utilizzo di risorse naturali come territorio, acqua, materiali o energia, con particolare riferimento a quelle non rinnovabili o scarsamente disponibili?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27439" w:rsidRPr="00B42EF1" w:rsidRDefault="00027439" w:rsidP="00027439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 xml:space="preserve">□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7439" w:rsidRPr="00B42EF1" w:rsidRDefault="00027439" w:rsidP="00027439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  <w:tc>
          <w:tcPr>
            <w:tcW w:w="1488" w:type="dxa"/>
            <w:gridSpan w:val="2"/>
            <w:vAlign w:val="center"/>
          </w:tcPr>
          <w:p w:rsidR="00027439" w:rsidRPr="00B42EF1" w:rsidRDefault="00027439" w:rsidP="00027439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Cs w:val="24"/>
              </w:rPr>
              <w:t xml:space="preserve">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489" w:type="dxa"/>
            <w:vAlign w:val="center"/>
          </w:tcPr>
          <w:p w:rsidR="00027439" w:rsidRPr="00B42EF1" w:rsidRDefault="00027439" w:rsidP="00027439">
            <w:pPr>
              <w:pStyle w:val="Paragrafoelenco"/>
              <w:ind w:left="0"/>
              <w:rPr>
                <w:sz w:val="20"/>
              </w:rPr>
            </w:pPr>
            <w:r w:rsidRPr="00E51A80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</w:tr>
      <w:tr w:rsidR="00027439" w:rsidRPr="00B000CB" w:rsidTr="00027439">
        <w:trPr>
          <w:cantSplit/>
          <w:trHeight w:val="618"/>
        </w:trPr>
        <w:tc>
          <w:tcPr>
            <w:tcW w:w="4531" w:type="dxa"/>
            <w:vMerge/>
          </w:tcPr>
          <w:p w:rsidR="00027439" w:rsidRPr="00040A8C" w:rsidRDefault="00027439" w:rsidP="00E51A80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Descrizione:</w:t>
            </w:r>
          </w:p>
        </w:tc>
        <w:tc>
          <w:tcPr>
            <w:tcW w:w="2977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Perché:</w:t>
            </w:r>
          </w:p>
        </w:tc>
      </w:tr>
      <w:tr w:rsidR="00E51A80" w:rsidRPr="00B000CB" w:rsidTr="003066C8">
        <w:trPr>
          <w:cantSplit/>
          <w:trHeight w:val="744"/>
        </w:trPr>
        <w:tc>
          <w:tcPr>
            <w:tcW w:w="4531" w:type="dxa"/>
            <w:vMerge w:val="restart"/>
            <w:vAlign w:val="center"/>
          </w:tcPr>
          <w:p w:rsidR="00E51A80" w:rsidRPr="00040A8C" w:rsidRDefault="00E51A80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40A8C">
              <w:rPr>
                <w:sz w:val="20"/>
              </w:rPr>
              <w:lastRenderedPageBreak/>
              <w:t>Il progetto comporterà l’utilizzo, lo stoccaggio, il trasporto, la movimentazione o la produzione di sostanze o materiali che potrebbero essere nocivi per la salute umana o per l’ambiente, o che possono destare preoccupazioni sui rischi, reali o percepiti, per la salute umana?</w:t>
            </w:r>
          </w:p>
        </w:tc>
        <w:tc>
          <w:tcPr>
            <w:tcW w:w="1134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 xml:space="preserve">□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  <w:tc>
          <w:tcPr>
            <w:tcW w:w="1488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Cs w:val="24"/>
              </w:rPr>
              <w:t xml:space="preserve">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489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E51A80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</w:tr>
      <w:tr w:rsidR="00027439" w:rsidRPr="00B000CB" w:rsidTr="003066C8">
        <w:trPr>
          <w:cantSplit/>
          <w:trHeight w:val="744"/>
        </w:trPr>
        <w:tc>
          <w:tcPr>
            <w:tcW w:w="4531" w:type="dxa"/>
            <w:vMerge/>
            <w:vAlign w:val="center"/>
          </w:tcPr>
          <w:p w:rsidR="00027439" w:rsidRPr="00040A8C" w:rsidRDefault="00027439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Descrizione:</w:t>
            </w:r>
          </w:p>
        </w:tc>
        <w:tc>
          <w:tcPr>
            <w:tcW w:w="2977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Perché:</w:t>
            </w:r>
          </w:p>
        </w:tc>
      </w:tr>
      <w:tr w:rsidR="00E51A80" w:rsidRPr="00B000CB" w:rsidTr="003066C8">
        <w:trPr>
          <w:cantSplit/>
          <w:trHeight w:val="372"/>
        </w:trPr>
        <w:tc>
          <w:tcPr>
            <w:tcW w:w="4531" w:type="dxa"/>
            <w:vMerge w:val="restart"/>
            <w:vAlign w:val="center"/>
          </w:tcPr>
          <w:p w:rsidR="00E51A80" w:rsidRPr="00040A8C" w:rsidRDefault="00E51A80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40A8C">
              <w:rPr>
                <w:sz w:val="20"/>
              </w:rPr>
              <w:t>Il progetto comporterà la produzione di rifiuti solidi durante la costruzione, l’esercizio o la dismissione?</w:t>
            </w:r>
          </w:p>
        </w:tc>
        <w:tc>
          <w:tcPr>
            <w:tcW w:w="1134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 xml:space="preserve">□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  <w:tc>
          <w:tcPr>
            <w:tcW w:w="1488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Cs w:val="24"/>
              </w:rPr>
              <w:t xml:space="preserve">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489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E51A80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</w:tr>
      <w:tr w:rsidR="00027439" w:rsidRPr="00B000CB" w:rsidTr="003066C8">
        <w:trPr>
          <w:cantSplit/>
          <w:trHeight w:val="601"/>
        </w:trPr>
        <w:tc>
          <w:tcPr>
            <w:tcW w:w="4531" w:type="dxa"/>
            <w:vMerge/>
            <w:vAlign w:val="center"/>
          </w:tcPr>
          <w:p w:rsidR="00027439" w:rsidRPr="00040A8C" w:rsidRDefault="00027439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Descrizione:</w:t>
            </w:r>
          </w:p>
        </w:tc>
        <w:tc>
          <w:tcPr>
            <w:tcW w:w="2977" w:type="dxa"/>
            <w:gridSpan w:val="3"/>
            <w:vAlign w:val="center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Perché:</w:t>
            </w:r>
          </w:p>
        </w:tc>
      </w:tr>
      <w:tr w:rsidR="00E51A80" w:rsidRPr="00B000CB" w:rsidTr="003066C8">
        <w:trPr>
          <w:cantSplit/>
          <w:trHeight w:val="372"/>
        </w:trPr>
        <w:tc>
          <w:tcPr>
            <w:tcW w:w="4531" w:type="dxa"/>
            <w:vMerge w:val="restart"/>
            <w:vAlign w:val="center"/>
          </w:tcPr>
          <w:p w:rsidR="00E51A80" w:rsidRPr="00040A8C" w:rsidRDefault="00E51A80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40A8C">
              <w:rPr>
                <w:sz w:val="20"/>
              </w:rPr>
              <w:t>Il progetto genererà emissioni di inquinanti, sostanze pericolose, tossiche, nocive nell’atmosfera?</w:t>
            </w:r>
          </w:p>
        </w:tc>
        <w:tc>
          <w:tcPr>
            <w:tcW w:w="1134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 xml:space="preserve">□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  <w:tc>
          <w:tcPr>
            <w:tcW w:w="1488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Cs w:val="24"/>
              </w:rPr>
              <w:t xml:space="preserve">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489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E51A80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</w:tr>
      <w:tr w:rsidR="00027439" w:rsidRPr="00B000CB" w:rsidTr="003066C8">
        <w:trPr>
          <w:cantSplit/>
          <w:trHeight w:val="372"/>
        </w:trPr>
        <w:tc>
          <w:tcPr>
            <w:tcW w:w="4531" w:type="dxa"/>
            <w:vMerge/>
            <w:vAlign w:val="center"/>
          </w:tcPr>
          <w:p w:rsidR="00027439" w:rsidRPr="00040A8C" w:rsidRDefault="00027439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Descrizione:</w:t>
            </w:r>
          </w:p>
        </w:tc>
        <w:tc>
          <w:tcPr>
            <w:tcW w:w="2977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Perché:</w:t>
            </w:r>
          </w:p>
        </w:tc>
      </w:tr>
      <w:tr w:rsidR="00E51A80" w:rsidRPr="00B000CB" w:rsidTr="003066C8">
        <w:trPr>
          <w:cantSplit/>
          <w:trHeight w:val="372"/>
        </w:trPr>
        <w:tc>
          <w:tcPr>
            <w:tcW w:w="4531" w:type="dxa"/>
            <w:vMerge w:val="restart"/>
            <w:vAlign w:val="center"/>
          </w:tcPr>
          <w:p w:rsidR="00E51A80" w:rsidRPr="00040A8C" w:rsidRDefault="00E51A80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40A8C">
              <w:rPr>
                <w:sz w:val="20"/>
              </w:rPr>
              <w:t xml:space="preserve">Il progetto genererà rumori, vibrazioni, radiazioni elettromagnetiche, emissioni luminose o termiche? </w:t>
            </w:r>
          </w:p>
        </w:tc>
        <w:tc>
          <w:tcPr>
            <w:tcW w:w="1134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 xml:space="preserve">□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  <w:tc>
          <w:tcPr>
            <w:tcW w:w="1488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Cs w:val="24"/>
              </w:rPr>
              <w:t xml:space="preserve">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489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E51A80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</w:tr>
      <w:tr w:rsidR="00027439" w:rsidRPr="00B000CB" w:rsidTr="003066C8">
        <w:trPr>
          <w:cantSplit/>
          <w:trHeight w:val="372"/>
        </w:trPr>
        <w:tc>
          <w:tcPr>
            <w:tcW w:w="4531" w:type="dxa"/>
            <w:vMerge/>
            <w:vAlign w:val="center"/>
          </w:tcPr>
          <w:p w:rsidR="00027439" w:rsidRPr="00040A8C" w:rsidRDefault="00027439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Descrizione:</w:t>
            </w:r>
          </w:p>
        </w:tc>
        <w:tc>
          <w:tcPr>
            <w:tcW w:w="2977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Perché:</w:t>
            </w:r>
          </w:p>
        </w:tc>
      </w:tr>
      <w:tr w:rsidR="00E51A80" w:rsidRPr="00B000CB" w:rsidTr="003066C8">
        <w:trPr>
          <w:cantSplit/>
          <w:trHeight w:val="498"/>
        </w:trPr>
        <w:tc>
          <w:tcPr>
            <w:tcW w:w="4531" w:type="dxa"/>
            <w:vMerge w:val="restart"/>
            <w:vAlign w:val="center"/>
          </w:tcPr>
          <w:p w:rsidR="00E51A80" w:rsidRPr="00040A8C" w:rsidRDefault="00E51A80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40A8C">
              <w:rPr>
                <w:sz w:val="20"/>
              </w:rPr>
              <w:t>Il progetto comporterà rischi di contaminazione del terreno o dell’acqua a causa di rilasci di inquinanti sul suolo o in acque superficiali, acque sotterranee, acque costiere o in mare?</w:t>
            </w:r>
          </w:p>
        </w:tc>
        <w:tc>
          <w:tcPr>
            <w:tcW w:w="1134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 xml:space="preserve">□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  <w:tc>
          <w:tcPr>
            <w:tcW w:w="1488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Cs w:val="24"/>
              </w:rPr>
              <w:t xml:space="preserve">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489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E51A80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</w:tr>
      <w:tr w:rsidR="00027439" w:rsidRPr="00B000CB" w:rsidTr="003066C8">
        <w:trPr>
          <w:cantSplit/>
          <w:trHeight w:val="498"/>
        </w:trPr>
        <w:tc>
          <w:tcPr>
            <w:tcW w:w="4531" w:type="dxa"/>
            <w:vMerge/>
            <w:vAlign w:val="center"/>
          </w:tcPr>
          <w:p w:rsidR="00027439" w:rsidRPr="00040A8C" w:rsidRDefault="00027439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Descrizione:</w:t>
            </w:r>
          </w:p>
        </w:tc>
        <w:tc>
          <w:tcPr>
            <w:tcW w:w="2977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Perché:</w:t>
            </w:r>
          </w:p>
        </w:tc>
      </w:tr>
      <w:tr w:rsidR="00E51A80" w:rsidRPr="00040A8C" w:rsidTr="00E32E74">
        <w:trPr>
          <w:cantSplit/>
          <w:trHeight w:val="451"/>
        </w:trPr>
        <w:tc>
          <w:tcPr>
            <w:tcW w:w="4531" w:type="dxa"/>
            <w:vMerge w:val="restart"/>
            <w:vAlign w:val="center"/>
          </w:tcPr>
          <w:p w:rsidR="00E51A80" w:rsidRPr="00040A8C" w:rsidRDefault="00E51A80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40A8C">
              <w:rPr>
                <w:sz w:val="20"/>
              </w:rPr>
              <w:t>Durante la costruzione o l’esercizio del progetto sono prevedibili rischi di incidenti che potrebbero interessare la salute umana o l’ambiente?</w:t>
            </w:r>
          </w:p>
        </w:tc>
        <w:tc>
          <w:tcPr>
            <w:tcW w:w="1134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 xml:space="preserve">□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  <w:tc>
          <w:tcPr>
            <w:tcW w:w="1488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Cs w:val="24"/>
              </w:rPr>
              <w:t xml:space="preserve">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489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E51A80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</w:tr>
      <w:tr w:rsidR="00027439" w:rsidRPr="00040A8C" w:rsidTr="00E32E74">
        <w:trPr>
          <w:cantSplit/>
          <w:trHeight w:val="559"/>
        </w:trPr>
        <w:tc>
          <w:tcPr>
            <w:tcW w:w="4531" w:type="dxa"/>
            <w:vMerge/>
            <w:vAlign w:val="center"/>
          </w:tcPr>
          <w:p w:rsidR="00027439" w:rsidRPr="00040A8C" w:rsidRDefault="00027439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Descrizione:</w:t>
            </w:r>
          </w:p>
        </w:tc>
        <w:tc>
          <w:tcPr>
            <w:tcW w:w="2977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Perché:</w:t>
            </w:r>
          </w:p>
        </w:tc>
      </w:tr>
      <w:tr w:rsidR="00E51A80" w:rsidRPr="00B000CB" w:rsidTr="003066C8">
        <w:trPr>
          <w:cantSplit/>
          <w:trHeight w:val="870"/>
        </w:trPr>
        <w:tc>
          <w:tcPr>
            <w:tcW w:w="4531" w:type="dxa"/>
            <w:vMerge w:val="restart"/>
            <w:vAlign w:val="center"/>
          </w:tcPr>
          <w:p w:rsidR="00E51A80" w:rsidRPr="00350A84" w:rsidRDefault="00E51A80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50A84">
              <w:rPr>
                <w:sz w:val="20"/>
              </w:rPr>
              <w:t>Sulla base delle informazioni della Tabella 8 o di altre informazioni pertinenti, nell’area di progetto o in aree limitrofe ci sono zone protette da normativa internazionale, nazionale o locale per il loro valore ecologico, paesaggistico, storico-culturale od altro che potrebbero essere interessate dalla realizzazione del progetto?</w:t>
            </w:r>
          </w:p>
        </w:tc>
        <w:tc>
          <w:tcPr>
            <w:tcW w:w="1134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 xml:space="preserve">□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  <w:tc>
          <w:tcPr>
            <w:tcW w:w="1488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Cs w:val="24"/>
              </w:rPr>
              <w:t xml:space="preserve">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489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E51A80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</w:tr>
      <w:tr w:rsidR="00027439" w:rsidRPr="00B000CB" w:rsidTr="003066C8">
        <w:trPr>
          <w:cantSplit/>
          <w:trHeight w:val="870"/>
        </w:trPr>
        <w:tc>
          <w:tcPr>
            <w:tcW w:w="4531" w:type="dxa"/>
            <w:vMerge/>
            <w:vAlign w:val="center"/>
          </w:tcPr>
          <w:p w:rsidR="00027439" w:rsidRPr="00350A84" w:rsidRDefault="00027439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Descrizione:</w:t>
            </w:r>
          </w:p>
        </w:tc>
        <w:tc>
          <w:tcPr>
            <w:tcW w:w="2977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Perché:</w:t>
            </w:r>
          </w:p>
        </w:tc>
      </w:tr>
      <w:tr w:rsidR="00E51A80" w:rsidRPr="00B000CB" w:rsidTr="003066C8">
        <w:trPr>
          <w:cantSplit/>
          <w:trHeight w:val="990"/>
        </w:trPr>
        <w:tc>
          <w:tcPr>
            <w:tcW w:w="4531" w:type="dxa"/>
            <w:vMerge w:val="restart"/>
            <w:vAlign w:val="center"/>
          </w:tcPr>
          <w:p w:rsidR="00E51A80" w:rsidRPr="00350A84" w:rsidRDefault="00E51A80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50A84">
              <w:rPr>
                <w:sz w:val="20"/>
              </w:rPr>
              <w:t>Nell’area di progetto o in aree limitrofe ci sono altre zone/aree sensibili dal punto di vista ecologic</w:t>
            </w:r>
            <w:r>
              <w:rPr>
                <w:sz w:val="20"/>
              </w:rPr>
              <w:t xml:space="preserve">o, non incluse nella Tabella 8 </w:t>
            </w:r>
            <w:r w:rsidRPr="00350A84">
              <w:rPr>
                <w:sz w:val="20"/>
              </w:rPr>
              <w:t>quali ad esempio aree utilizzate da specie di fauna o di flora protette, importanti o sensibili per la riproduzione, nidificazione, alimentazione, sosta, svernamento, migrazione, che potrebbero essere interessate dalla realizzazione del progetto?</w:t>
            </w:r>
          </w:p>
        </w:tc>
        <w:tc>
          <w:tcPr>
            <w:tcW w:w="1134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 xml:space="preserve">□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  <w:tc>
          <w:tcPr>
            <w:tcW w:w="1488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Cs w:val="24"/>
              </w:rPr>
              <w:t xml:space="preserve">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489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E51A80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</w:tr>
      <w:tr w:rsidR="00027439" w:rsidRPr="00B000CB" w:rsidTr="003066C8">
        <w:trPr>
          <w:cantSplit/>
          <w:trHeight w:val="990"/>
        </w:trPr>
        <w:tc>
          <w:tcPr>
            <w:tcW w:w="4531" w:type="dxa"/>
            <w:vMerge/>
            <w:vAlign w:val="center"/>
          </w:tcPr>
          <w:p w:rsidR="00027439" w:rsidRPr="00350A84" w:rsidRDefault="00027439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Descrizione:</w:t>
            </w:r>
          </w:p>
        </w:tc>
        <w:tc>
          <w:tcPr>
            <w:tcW w:w="2977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Perché:</w:t>
            </w:r>
          </w:p>
        </w:tc>
      </w:tr>
      <w:tr w:rsidR="00E51A80" w:rsidRPr="00B000CB" w:rsidTr="003066C8">
        <w:trPr>
          <w:cantSplit/>
          <w:trHeight w:val="498"/>
        </w:trPr>
        <w:tc>
          <w:tcPr>
            <w:tcW w:w="4531" w:type="dxa"/>
            <w:vMerge w:val="restart"/>
            <w:vAlign w:val="center"/>
          </w:tcPr>
          <w:p w:rsidR="00E51A80" w:rsidRPr="00350A84" w:rsidRDefault="00E51A80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50A84">
              <w:rPr>
                <w:sz w:val="20"/>
              </w:rPr>
              <w:t>Nell’area di progetto o in aree limitrofe sono presenti corpi idrici superficiali e/o sotterranei che potrebbero essere interessati dalla realizzazione del progetto?</w:t>
            </w:r>
          </w:p>
        </w:tc>
        <w:tc>
          <w:tcPr>
            <w:tcW w:w="1134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 xml:space="preserve">□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  <w:tc>
          <w:tcPr>
            <w:tcW w:w="1488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Cs w:val="24"/>
              </w:rPr>
              <w:t xml:space="preserve">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489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E51A80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</w:tr>
      <w:tr w:rsidR="00027439" w:rsidRPr="00B000CB" w:rsidTr="003066C8">
        <w:trPr>
          <w:cantSplit/>
          <w:trHeight w:val="498"/>
        </w:trPr>
        <w:tc>
          <w:tcPr>
            <w:tcW w:w="4531" w:type="dxa"/>
            <w:vMerge/>
            <w:vAlign w:val="center"/>
          </w:tcPr>
          <w:p w:rsidR="00027439" w:rsidRPr="00350A84" w:rsidRDefault="00027439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Descrizione:</w:t>
            </w:r>
          </w:p>
        </w:tc>
        <w:tc>
          <w:tcPr>
            <w:tcW w:w="2977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Perché:</w:t>
            </w:r>
          </w:p>
        </w:tc>
      </w:tr>
      <w:tr w:rsidR="00E51A80" w:rsidRPr="00B000CB" w:rsidTr="003066C8">
        <w:trPr>
          <w:cantSplit/>
          <w:trHeight w:val="618"/>
        </w:trPr>
        <w:tc>
          <w:tcPr>
            <w:tcW w:w="4531" w:type="dxa"/>
            <w:vMerge w:val="restart"/>
            <w:vAlign w:val="center"/>
          </w:tcPr>
          <w:p w:rsidR="00E51A80" w:rsidRPr="00350A84" w:rsidRDefault="00E51A80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50A84">
              <w:rPr>
                <w:sz w:val="20"/>
              </w:rPr>
              <w:t xml:space="preserve">Nell’area di progetto o in aree limitrofe sono presenti vie di trasporto suscettibili di elevati </w:t>
            </w:r>
            <w:r w:rsidRPr="00350A84">
              <w:rPr>
                <w:sz w:val="20"/>
              </w:rPr>
              <w:lastRenderedPageBreak/>
              <w:t>livelli di traffico o che causano problemi ambientali, che potrebbero essere interessate dalla realizzazione del progetto?</w:t>
            </w:r>
          </w:p>
        </w:tc>
        <w:tc>
          <w:tcPr>
            <w:tcW w:w="1134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lastRenderedPageBreak/>
              <w:t xml:space="preserve">□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  <w:tc>
          <w:tcPr>
            <w:tcW w:w="1488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Cs w:val="24"/>
              </w:rPr>
              <w:t xml:space="preserve">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489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E51A80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</w:tr>
      <w:tr w:rsidR="00027439" w:rsidRPr="00B000CB" w:rsidTr="003066C8">
        <w:trPr>
          <w:cantSplit/>
          <w:trHeight w:val="618"/>
        </w:trPr>
        <w:tc>
          <w:tcPr>
            <w:tcW w:w="4531" w:type="dxa"/>
            <w:vMerge/>
            <w:vAlign w:val="center"/>
          </w:tcPr>
          <w:p w:rsidR="00027439" w:rsidRPr="00350A84" w:rsidRDefault="00027439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Descrizione:</w:t>
            </w:r>
          </w:p>
        </w:tc>
        <w:tc>
          <w:tcPr>
            <w:tcW w:w="2977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Perché:</w:t>
            </w:r>
          </w:p>
        </w:tc>
      </w:tr>
      <w:tr w:rsidR="00E51A80" w:rsidRPr="00B000CB" w:rsidTr="003066C8">
        <w:trPr>
          <w:cantSplit/>
          <w:trHeight w:val="372"/>
        </w:trPr>
        <w:tc>
          <w:tcPr>
            <w:tcW w:w="4531" w:type="dxa"/>
            <w:vMerge w:val="restart"/>
            <w:vAlign w:val="center"/>
          </w:tcPr>
          <w:p w:rsidR="00E51A80" w:rsidRPr="00350A84" w:rsidRDefault="00E51A80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50A84">
              <w:rPr>
                <w:sz w:val="20"/>
              </w:rPr>
              <w:t xml:space="preserve">Il progetto è localizzato in un’area ad elevata </w:t>
            </w:r>
            <w:proofErr w:type="spellStart"/>
            <w:r w:rsidRPr="00350A84">
              <w:rPr>
                <w:sz w:val="20"/>
              </w:rPr>
              <w:t>intervisibilità</w:t>
            </w:r>
            <w:proofErr w:type="spellEnd"/>
            <w:r>
              <w:rPr>
                <w:sz w:val="20"/>
              </w:rPr>
              <w:t xml:space="preserve"> </w:t>
            </w:r>
            <w:r w:rsidRPr="00350A84">
              <w:rPr>
                <w:sz w:val="20"/>
              </w:rPr>
              <w:t>e/o in aree ad elevata fruizione pubblica?</w:t>
            </w:r>
          </w:p>
        </w:tc>
        <w:tc>
          <w:tcPr>
            <w:tcW w:w="1134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 xml:space="preserve">□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  <w:tc>
          <w:tcPr>
            <w:tcW w:w="1488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Cs w:val="24"/>
              </w:rPr>
              <w:t xml:space="preserve">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489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E51A80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</w:tr>
      <w:tr w:rsidR="00027439" w:rsidRPr="00B000CB" w:rsidTr="003066C8">
        <w:trPr>
          <w:cantSplit/>
          <w:trHeight w:val="372"/>
        </w:trPr>
        <w:tc>
          <w:tcPr>
            <w:tcW w:w="4531" w:type="dxa"/>
            <w:vMerge/>
            <w:vAlign w:val="center"/>
          </w:tcPr>
          <w:p w:rsidR="00027439" w:rsidRPr="00350A84" w:rsidRDefault="00027439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Descrizione:</w:t>
            </w:r>
          </w:p>
        </w:tc>
        <w:tc>
          <w:tcPr>
            <w:tcW w:w="2977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Perché:</w:t>
            </w:r>
          </w:p>
        </w:tc>
      </w:tr>
      <w:tr w:rsidR="00E51A80" w:rsidRPr="00B000CB" w:rsidTr="003066C8">
        <w:trPr>
          <w:cantSplit/>
          <w:trHeight w:val="372"/>
        </w:trPr>
        <w:tc>
          <w:tcPr>
            <w:tcW w:w="4531" w:type="dxa"/>
            <w:vMerge w:val="restart"/>
            <w:vAlign w:val="center"/>
          </w:tcPr>
          <w:p w:rsidR="00E51A80" w:rsidRPr="00350A84" w:rsidRDefault="00E51A80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50A84">
              <w:rPr>
                <w:sz w:val="20"/>
              </w:rPr>
              <w:t>Il progetto è localizzato in un’area ancora non urbanizzata dove vi sarà perdita di suolo non antropizzato?</w:t>
            </w:r>
          </w:p>
        </w:tc>
        <w:tc>
          <w:tcPr>
            <w:tcW w:w="1134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 xml:space="preserve">□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  <w:tc>
          <w:tcPr>
            <w:tcW w:w="1488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Cs w:val="24"/>
              </w:rPr>
              <w:t xml:space="preserve">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489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E51A80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</w:tr>
      <w:tr w:rsidR="00027439" w:rsidRPr="00B000CB" w:rsidTr="003066C8">
        <w:trPr>
          <w:cantSplit/>
          <w:trHeight w:val="372"/>
        </w:trPr>
        <w:tc>
          <w:tcPr>
            <w:tcW w:w="4531" w:type="dxa"/>
            <w:vMerge/>
            <w:vAlign w:val="center"/>
          </w:tcPr>
          <w:p w:rsidR="00027439" w:rsidRPr="00350A84" w:rsidRDefault="00027439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Descrizione:</w:t>
            </w:r>
          </w:p>
        </w:tc>
        <w:tc>
          <w:tcPr>
            <w:tcW w:w="2977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Perché:</w:t>
            </w:r>
          </w:p>
        </w:tc>
      </w:tr>
      <w:tr w:rsidR="00E51A80" w:rsidRPr="00B000CB" w:rsidTr="003066C8">
        <w:trPr>
          <w:cantSplit/>
          <w:trHeight w:val="498"/>
        </w:trPr>
        <w:tc>
          <w:tcPr>
            <w:tcW w:w="4531" w:type="dxa"/>
            <w:vMerge w:val="restart"/>
            <w:vAlign w:val="center"/>
          </w:tcPr>
          <w:p w:rsidR="00E51A80" w:rsidRPr="00350A84" w:rsidRDefault="00E51A80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50A84">
              <w:rPr>
                <w:sz w:val="20"/>
              </w:rPr>
              <w:t xml:space="preserve">Nell’area di progetto o in aree limitrofe ci sono piani/programmi approvati inerenti </w:t>
            </w:r>
            <w:proofErr w:type="gramStart"/>
            <w:r w:rsidRPr="00350A84">
              <w:rPr>
                <w:sz w:val="20"/>
              </w:rPr>
              <w:t>l'uso</w:t>
            </w:r>
            <w:proofErr w:type="gramEnd"/>
            <w:r w:rsidRPr="00350A84">
              <w:rPr>
                <w:sz w:val="20"/>
              </w:rPr>
              <w:t xml:space="preserve"> del suolo che potrebbero essere interessati dalla realizzazione del progetto?</w:t>
            </w:r>
          </w:p>
        </w:tc>
        <w:tc>
          <w:tcPr>
            <w:tcW w:w="1134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 xml:space="preserve">□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  <w:tc>
          <w:tcPr>
            <w:tcW w:w="1488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Cs w:val="24"/>
              </w:rPr>
              <w:t xml:space="preserve">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489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E51A80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</w:tr>
      <w:tr w:rsidR="00027439" w:rsidRPr="00B000CB" w:rsidTr="003066C8">
        <w:trPr>
          <w:cantSplit/>
          <w:trHeight w:val="498"/>
        </w:trPr>
        <w:tc>
          <w:tcPr>
            <w:tcW w:w="4531" w:type="dxa"/>
            <w:vMerge/>
            <w:vAlign w:val="center"/>
          </w:tcPr>
          <w:p w:rsidR="00027439" w:rsidRPr="00350A84" w:rsidRDefault="00027439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Descrizione:</w:t>
            </w:r>
          </w:p>
        </w:tc>
        <w:tc>
          <w:tcPr>
            <w:tcW w:w="2977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Perché:</w:t>
            </w:r>
          </w:p>
        </w:tc>
      </w:tr>
      <w:tr w:rsidR="00E51A80" w:rsidRPr="00B000CB" w:rsidTr="003066C8">
        <w:trPr>
          <w:cantSplit/>
          <w:trHeight w:val="618"/>
        </w:trPr>
        <w:tc>
          <w:tcPr>
            <w:tcW w:w="4531" w:type="dxa"/>
            <w:vMerge w:val="restart"/>
            <w:vAlign w:val="center"/>
          </w:tcPr>
          <w:p w:rsidR="00E51A80" w:rsidRPr="00350A84" w:rsidRDefault="00E51A80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50A84">
              <w:rPr>
                <w:sz w:val="20"/>
              </w:rPr>
              <w:t>Sulla base delle informazioni della Tabella 8 o di altre informazioni pertinenti, nell’area di progetto o in aree limitrofe ci sono zone densamente abitate o antropizzate che potrebbero essere interessate dalla realizzazione del progetto?</w:t>
            </w:r>
          </w:p>
        </w:tc>
        <w:tc>
          <w:tcPr>
            <w:tcW w:w="1134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 xml:space="preserve">□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  <w:tc>
          <w:tcPr>
            <w:tcW w:w="1488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Cs w:val="24"/>
              </w:rPr>
              <w:t xml:space="preserve">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489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E51A80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</w:tr>
      <w:tr w:rsidR="00027439" w:rsidRPr="00B000CB" w:rsidTr="003066C8">
        <w:trPr>
          <w:cantSplit/>
          <w:trHeight w:val="618"/>
        </w:trPr>
        <w:tc>
          <w:tcPr>
            <w:tcW w:w="4531" w:type="dxa"/>
            <w:vMerge/>
            <w:vAlign w:val="center"/>
          </w:tcPr>
          <w:p w:rsidR="00027439" w:rsidRPr="00350A84" w:rsidRDefault="00027439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Descrizione:</w:t>
            </w:r>
          </w:p>
        </w:tc>
        <w:tc>
          <w:tcPr>
            <w:tcW w:w="2977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Perché:</w:t>
            </w:r>
          </w:p>
        </w:tc>
      </w:tr>
      <w:tr w:rsidR="00E51A80" w:rsidRPr="00B000CB" w:rsidTr="003066C8">
        <w:trPr>
          <w:cantSplit/>
          <w:trHeight w:val="618"/>
        </w:trPr>
        <w:tc>
          <w:tcPr>
            <w:tcW w:w="4531" w:type="dxa"/>
            <w:vMerge w:val="restart"/>
            <w:vAlign w:val="center"/>
          </w:tcPr>
          <w:p w:rsidR="00E51A80" w:rsidRPr="00350A84" w:rsidRDefault="00E51A80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50A84">
              <w:rPr>
                <w:sz w:val="20"/>
              </w:rPr>
              <w:t>Nell’area di progetto o in aree limitrofe sono presenti ricettori sensibili (es. ospedali, scuole, luoghi di culto, strutture collettive, ricreative, ecc.) che potrebbero essere interessate dalla realizzazione del progetto?</w:t>
            </w:r>
          </w:p>
        </w:tc>
        <w:tc>
          <w:tcPr>
            <w:tcW w:w="1134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 xml:space="preserve">□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  <w:tc>
          <w:tcPr>
            <w:tcW w:w="1488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Cs w:val="24"/>
              </w:rPr>
              <w:t xml:space="preserve">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489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E51A80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</w:tr>
      <w:tr w:rsidR="00027439" w:rsidRPr="00B000CB" w:rsidTr="003066C8">
        <w:trPr>
          <w:cantSplit/>
          <w:trHeight w:val="618"/>
        </w:trPr>
        <w:tc>
          <w:tcPr>
            <w:tcW w:w="4531" w:type="dxa"/>
            <w:vMerge/>
            <w:vAlign w:val="center"/>
          </w:tcPr>
          <w:p w:rsidR="00027439" w:rsidRPr="00350A84" w:rsidRDefault="00027439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Descrizione:</w:t>
            </w:r>
          </w:p>
        </w:tc>
        <w:tc>
          <w:tcPr>
            <w:tcW w:w="2977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Perché:</w:t>
            </w:r>
          </w:p>
        </w:tc>
      </w:tr>
      <w:tr w:rsidR="00E51A80" w:rsidRPr="00B000CB" w:rsidTr="003066C8">
        <w:trPr>
          <w:cantSplit/>
          <w:trHeight w:val="870"/>
        </w:trPr>
        <w:tc>
          <w:tcPr>
            <w:tcW w:w="4531" w:type="dxa"/>
            <w:vMerge w:val="restart"/>
            <w:vAlign w:val="center"/>
          </w:tcPr>
          <w:p w:rsidR="00E51A80" w:rsidRPr="00040A8C" w:rsidRDefault="00E51A80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40A8C">
              <w:rPr>
                <w:sz w:val="20"/>
              </w:rPr>
              <w:t xml:space="preserve">Nell’area di progetto o in aree limitrofe sono presenti risorse importanti, di </w:t>
            </w:r>
            <w:r>
              <w:rPr>
                <w:sz w:val="20"/>
              </w:rPr>
              <w:t>elevata</w:t>
            </w:r>
            <w:r w:rsidRPr="00040A8C">
              <w:rPr>
                <w:sz w:val="20"/>
              </w:rPr>
              <w:t xml:space="preserve"> qualità </w:t>
            </w:r>
            <w:r>
              <w:rPr>
                <w:sz w:val="20"/>
              </w:rPr>
              <w:t>e/</w:t>
            </w:r>
            <w:r w:rsidRPr="00040A8C">
              <w:rPr>
                <w:sz w:val="20"/>
              </w:rPr>
              <w:t>o con scarsa disponibilità (es. acque superficiali e sotterranee, aree boscate, aree agricole, zone di pesca, turistiche, estrattive, ecc.) che potrebbero essere interessate dalla realizzazione del progetto?</w:t>
            </w:r>
          </w:p>
        </w:tc>
        <w:tc>
          <w:tcPr>
            <w:tcW w:w="1134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 xml:space="preserve">□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  <w:tc>
          <w:tcPr>
            <w:tcW w:w="1488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Cs w:val="24"/>
              </w:rPr>
              <w:t xml:space="preserve">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489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E51A80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</w:tr>
      <w:tr w:rsidR="00027439" w:rsidRPr="00B000CB" w:rsidTr="003066C8">
        <w:trPr>
          <w:cantSplit/>
          <w:trHeight w:val="870"/>
        </w:trPr>
        <w:tc>
          <w:tcPr>
            <w:tcW w:w="4531" w:type="dxa"/>
            <w:vMerge/>
            <w:vAlign w:val="center"/>
          </w:tcPr>
          <w:p w:rsidR="00027439" w:rsidRPr="00040A8C" w:rsidRDefault="00027439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Descrizione:</w:t>
            </w:r>
          </w:p>
        </w:tc>
        <w:tc>
          <w:tcPr>
            <w:tcW w:w="2977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Perché:</w:t>
            </w:r>
          </w:p>
        </w:tc>
      </w:tr>
      <w:tr w:rsidR="00E51A80" w:rsidRPr="00B000CB" w:rsidTr="003066C8">
        <w:trPr>
          <w:cantSplit/>
          <w:trHeight w:val="990"/>
        </w:trPr>
        <w:tc>
          <w:tcPr>
            <w:tcW w:w="4531" w:type="dxa"/>
            <w:vMerge w:val="restart"/>
            <w:vAlign w:val="center"/>
          </w:tcPr>
          <w:p w:rsidR="00E51A80" w:rsidRPr="00040A8C" w:rsidRDefault="00E51A80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40A8C">
              <w:rPr>
                <w:sz w:val="20"/>
              </w:rPr>
              <w:t>Sulla base delle informazioni della Tabella 8 o d</w:t>
            </w:r>
            <w:r>
              <w:rPr>
                <w:sz w:val="20"/>
              </w:rPr>
              <w:t xml:space="preserve">i altre informazioni pertinenti, </w:t>
            </w:r>
            <w:r w:rsidRPr="00040A8C">
              <w:rPr>
                <w:sz w:val="20"/>
              </w:rPr>
              <w:t>nell’area di progetto o in aree limitrofe sono presenti zone che sono già soggette a inquinamento o danno ambientale, quali ad esempio zone dove gli standard ambientali previsti dalla legge sono superati, che potrebbero essere interessate dalla realizzazione del progetto?</w:t>
            </w:r>
          </w:p>
        </w:tc>
        <w:tc>
          <w:tcPr>
            <w:tcW w:w="1134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 xml:space="preserve">□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  <w:tc>
          <w:tcPr>
            <w:tcW w:w="1488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Cs w:val="24"/>
              </w:rPr>
              <w:t xml:space="preserve">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489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E51A80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</w:tr>
      <w:tr w:rsidR="00027439" w:rsidRPr="00B000CB" w:rsidTr="003066C8">
        <w:trPr>
          <w:cantSplit/>
          <w:trHeight w:val="990"/>
        </w:trPr>
        <w:tc>
          <w:tcPr>
            <w:tcW w:w="4531" w:type="dxa"/>
            <w:vMerge/>
            <w:vAlign w:val="center"/>
          </w:tcPr>
          <w:p w:rsidR="00027439" w:rsidRPr="00040A8C" w:rsidRDefault="00027439" w:rsidP="00E51A80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Descrizione:</w:t>
            </w:r>
          </w:p>
        </w:tc>
        <w:tc>
          <w:tcPr>
            <w:tcW w:w="2977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Perché:</w:t>
            </w:r>
          </w:p>
        </w:tc>
      </w:tr>
      <w:tr w:rsidR="00E51A80" w:rsidRPr="00B000CB" w:rsidTr="003066C8">
        <w:trPr>
          <w:cantSplit/>
          <w:trHeight w:val="990"/>
        </w:trPr>
        <w:tc>
          <w:tcPr>
            <w:tcW w:w="4531" w:type="dxa"/>
            <w:vMerge w:val="restart"/>
            <w:vAlign w:val="center"/>
          </w:tcPr>
          <w:p w:rsidR="00E51A80" w:rsidRPr="00040A8C" w:rsidRDefault="00E51A80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40A8C">
              <w:rPr>
                <w:sz w:val="20"/>
              </w:rPr>
              <w:t>Sulla base delle informazioni della Tabella 8 o di altre informazioni pertinenti</w:t>
            </w:r>
            <w:r>
              <w:rPr>
                <w:sz w:val="20"/>
              </w:rPr>
              <w:t>,</w:t>
            </w:r>
            <w:r w:rsidRPr="00040A8C">
              <w:rPr>
                <w:sz w:val="20"/>
              </w:rPr>
              <w:t xml:space="preserve"> il progetto è ubicato in una zona soggetta a terremoti, subsidenza, frane, erosioni, inondazioni o condizioni climatiche estreme o avverse quali ad esempio inversione termiche, nebbie, forti venti, che potrebbero comportare problematiche ambientali connesse al progetto?</w:t>
            </w:r>
          </w:p>
        </w:tc>
        <w:tc>
          <w:tcPr>
            <w:tcW w:w="1134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 xml:space="preserve">□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  <w:tc>
          <w:tcPr>
            <w:tcW w:w="1488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Cs w:val="24"/>
              </w:rPr>
              <w:t xml:space="preserve">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489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E51A80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</w:tr>
      <w:tr w:rsidR="00027439" w:rsidRPr="00B000CB" w:rsidTr="003066C8">
        <w:trPr>
          <w:cantSplit/>
          <w:trHeight w:val="990"/>
        </w:trPr>
        <w:tc>
          <w:tcPr>
            <w:tcW w:w="4531" w:type="dxa"/>
            <w:vMerge/>
            <w:vAlign w:val="center"/>
          </w:tcPr>
          <w:p w:rsidR="00027439" w:rsidRPr="00040A8C" w:rsidRDefault="00027439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Descrizione:</w:t>
            </w:r>
          </w:p>
        </w:tc>
        <w:tc>
          <w:tcPr>
            <w:tcW w:w="2977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Perché:</w:t>
            </w:r>
          </w:p>
        </w:tc>
      </w:tr>
      <w:tr w:rsidR="00E51A80" w:rsidRPr="00B000CB" w:rsidTr="003066C8">
        <w:trPr>
          <w:cantSplit/>
          <w:trHeight w:val="498"/>
        </w:trPr>
        <w:tc>
          <w:tcPr>
            <w:tcW w:w="4531" w:type="dxa"/>
            <w:vMerge w:val="restart"/>
            <w:vAlign w:val="center"/>
          </w:tcPr>
          <w:p w:rsidR="00E51A80" w:rsidRPr="003349D7" w:rsidRDefault="00E51A80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349D7">
              <w:rPr>
                <w:sz w:val="20"/>
              </w:rPr>
              <w:t xml:space="preserve">Le eventuali interferenze del progetto identificate nella presente Tabella e nella </w:t>
            </w:r>
            <w:r w:rsidRPr="003349D7">
              <w:rPr>
                <w:sz w:val="20"/>
              </w:rPr>
              <w:lastRenderedPageBreak/>
              <w:t>Tabella 8 sono suscettibili di determinare effetti cumulativi con altri progetti/attività esistenti o approvati?</w:t>
            </w:r>
          </w:p>
        </w:tc>
        <w:tc>
          <w:tcPr>
            <w:tcW w:w="1134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lastRenderedPageBreak/>
              <w:t xml:space="preserve">□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  <w:tc>
          <w:tcPr>
            <w:tcW w:w="1488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Cs w:val="24"/>
              </w:rPr>
              <w:t xml:space="preserve">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489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E51A80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</w:tr>
      <w:tr w:rsidR="00027439" w:rsidRPr="00B000CB" w:rsidTr="003066C8">
        <w:trPr>
          <w:cantSplit/>
          <w:trHeight w:val="498"/>
        </w:trPr>
        <w:tc>
          <w:tcPr>
            <w:tcW w:w="4531" w:type="dxa"/>
            <w:vMerge/>
            <w:vAlign w:val="center"/>
          </w:tcPr>
          <w:p w:rsidR="00027439" w:rsidRPr="003349D7" w:rsidRDefault="00027439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Descrizione:</w:t>
            </w:r>
          </w:p>
        </w:tc>
        <w:tc>
          <w:tcPr>
            <w:tcW w:w="2977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Perché:</w:t>
            </w:r>
          </w:p>
        </w:tc>
      </w:tr>
      <w:tr w:rsidR="00E51A80" w:rsidRPr="00B000CB" w:rsidTr="003066C8">
        <w:trPr>
          <w:cantSplit/>
          <w:trHeight w:val="498"/>
        </w:trPr>
        <w:tc>
          <w:tcPr>
            <w:tcW w:w="4531" w:type="dxa"/>
            <w:vMerge w:val="restart"/>
            <w:vAlign w:val="center"/>
          </w:tcPr>
          <w:p w:rsidR="00E51A80" w:rsidRPr="003349D7" w:rsidRDefault="00E51A80" w:rsidP="00C403A5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349D7">
              <w:rPr>
                <w:sz w:val="20"/>
              </w:rPr>
              <w:t>Le eventuali interferenze del progetto identificate nella presente Tabella e nella Tabella 8 sono suscettibili di determinare effetti di natura transfrontaliera?</w:t>
            </w:r>
          </w:p>
        </w:tc>
        <w:tc>
          <w:tcPr>
            <w:tcW w:w="1134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 xml:space="preserve">□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  <w:tc>
          <w:tcPr>
            <w:tcW w:w="1488" w:type="dxa"/>
            <w:gridSpan w:val="2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651AFD">
              <w:rPr>
                <w:sz w:val="28"/>
                <w:szCs w:val="28"/>
              </w:rPr>
              <w:t>□</w:t>
            </w:r>
            <w:r w:rsidRPr="00B42EF1">
              <w:rPr>
                <w:szCs w:val="24"/>
              </w:rPr>
              <w:t xml:space="preserve"> </w:t>
            </w:r>
            <w:r w:rsidRPr="00B42EF1">
              <w:rPr>
                <w:sz w:val="20"/>
              </w:rPr>
              <w:t>Si</w:t>
            </w:r>
          </w:p>
        </w:tc>
        <w:tc>
          <w:tcPr>
            <w:tcW w:w="1489" w:type="dxa"/>
            <w:vAlign w:val="center"/>
          </w:tcPr>
          <w:p w:rsidR="00E51A80" w:rsidRPr="00B42EF1" w:rsidRDefault="00E51A80" w:rsidP="00E51A80">
            <w:pPr>
              <w:pStyle w:val="Paragrafoelenco"/>
              <w:ind w:left="0"/>
              <w:rPr>
                <w:sz w:val="20"/>
              </w:rPr>
            </w:pPr>
            <w:r w:rsidRPr="00E51A80">
              <w:rPr>
                <w:sz w:val="28"/>
                <w:szCs w:val="28"/>
              </w:rPr>
              <w:t>□</w:t>
            </w:r>
            <w:r w:rsidRPr="00B42EF1">
              <w:rPr>
                <w:sz w:val="20"/>
              </w:rPr>
              <w:t xml:space="preserve"> No</w:t>
            </w:r>
          </w:p>
        </w:tc>
      </w:tr>
      <w:tr w:rsidR="00027439" w:rsidRPr="00B000CB" w:rsidTr="00027439">
        <w:trPr>
          <w:cantSplit/>
          <w:trHeight w:val="498"/>
        </w:trPr>
        <w:tc>
          <w:tcPr>
            <w:tcW w:w="4531" w:type="dxa"/>
            <w:vMerge/>
          </w:tcPr>
          <w:p w:rsidR="00027439" w:rsidRPr="003349D7" w:rsidRDefault="00027439" w:rsidP="00027439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Descrizione:</w:t>
            </w:r>
          </w:p>
        </w:tc>
        <w:tc>
          <w:tcPr>
            <w:tcW w:w="2977" w:type="dxa"/>
            <w:gridSpan w:val="3"/>
          </w:tcPr>
          <w:p w:rsidR="00027439" w:rsidRPr="00B42EF1" w:rsidRDefault="00027439" w:rsidP="00027439">
            <w:pPr>
              <w:rPr>
                <w:rFonts w:cs="Arial"/>
                <w:i/>
                <w:sz w:val="20"/>
              </w:rPr>
            </w:pPr>
            <w:r w:rsidRPr="00B42EF1">
              <w:rPr>
                <w:rFonts w:cs="Arial"/>
                <w:i/>
                <w:sz w:val="20"/>
              </w:rPr>
              <w:t>Perché:</w:t>
            </w:r>
          </w:p>
        </w:tc>
      </w:tr>
    </w:tbl>
    <w:p w:rsidR="00027439" w:rsidRPr="0074223B" w:rsidRDefault="00027439" w:rsidP="0074223B">
      <w:pPr>
        <w:spacing w:before="120" w:after="120"/>
        <w:rPr>
          <w:rFonts w:cs="Arial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3727"/>
        <w:gridCol w:w="2380"/>
        <w:gridCol w:w="2636"/>
      </w:tblGrid>
      <w:tr w:rsidR="00027439" w:rsidRPr="000613FA" w:rsidTr="00CA0943">
        <w:trPr>
          <w:trHeight w:val="402"/>
        </w:trPr>
        <w:tc>
          <w:tcPr>
            <w:tcW w:w="9776" w:type="dxa"/>
            <w:gridSpan w:val="4"/>
            <w:shd w:val="clear" w:color="auto" w:fill="D9D9D9"/>
            <w:vAlign w:val="center"/>
          </w:tcPr>
          <w:p w:rsidR="00027439" w:rsidRPr="00CA0943" w:rsidRDefault="00027439" w:rsidP="00CA0943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596"/>
              <w:jc w:val="left"/>
              <w:rPr>
                <w:b/>
                <w:color w:val="000000"/>
              </w:rPr>
            </w:pPr>
            <w:r w:rsidRPr="00CA0943">
              <w:rPr>
                <w:i/>
                <w:sz w:val="20"/>
              </w:rPr>
              <w:br w:type="page"/>
            </w:r>
            <w:r w:rsidRPr="00CA0943">
              <w:rPr>
                <w:b/>
              </w:rPr>
              <w:t>Allegati</w:t>
            </w:r>
          </w:p>
        </w:tc>
      </w:tr>
      <w:tr w:rsidR="00027439" w:rsidRPr="000613FA" w:rsidTr="00CA0943">
        <w:trPr>
          <w:trHeight w:val="378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027439" w:rsidRPr="00CA0943" w:rsidRDefault="00027439" w:rsidP="00CA0943">
            <w:pPr>
              <w:spacing w:before="120" w:after="60" w:line="259" w:lineRule="auto"/>
              <w:rPr>
                <w:rFonts w:cs="Arial"/>
                <w:i/>
                <w:sz w:val="20"/>
              </w:rPr>
            </w:pPr>
            <w:r w:rsidRPr="00CA0943">
              <w:rPr>
                <w:rFonts w:cs="Arial"/>
                <w:i/>
                <w:sz w:val="20"/>
              </w:rPr>
              <w:t xml:space="preserve">Completare la tabella riportando l’elenco degli allegati alla lista di controllo. Tra gli allegati devono essere inclusi, obbligatoriamente, elaborati cartografici redatti a scala adeguata, nei quali siano chiaramente rappresentate le caratteristiche del progetto e del contesto ambientale e territoriale interessato, con specifico riferimento alla Tabella 8. </w:t>
            </w:r>
          </w:p>
          <w:p w:rsidR="00027439" w:rsidRPr="00CA0943" w:rsidRDefault="00027439" w:rsidP="00CA0943">
            <w:pPr>
              <w:spacing w:before="120" w:after="60" w:line="259" w:lineRule="auto"/>
              <w:rPr>
                <w:rFonts w:cs="Arial"/>
                <w:i/>
                <w:sz w:val="20"/>
              </w:rPr>
            </w:pPr>
            <w:r w:rsidRPr="00CA0943">
              <w:rPr>
                <w:rFonts w:cs="Arial"/>
                <w:i/>
                <w:sz w:val="20"/>
              </w:rPr>
              <w:t>Gli allegati dovranno essere forniti in formato digitale (.pdf) e il nome del file dovrà riportare il numero dell’allegato e una o più parole chiave della denominazione (es. ALL1_localizzazione_progetto.pdf)</w:t>
            </w:r>
          </w:p>
        </w:tc>
      </w:tr>
      <w:tr w:rsidR="00027439" w:rsidRPr="000613FA" w:rsidTr="00CA0943">
        <w:trPr>
          <w:trHeight w:val="378"/>
        </w:trPr>
        <w:tc>
          <w:tcPr>
            <w:tcW w:w="1033" w:type="dxa"/>
            <w:shd w:val="clear" w:color="auto" w:fill="auto"/>
            <w:vAlign w:val="center"/>
          </w:tcPr>
          <w:p w:rsidR="00027439" w:rsidRPr="00CA0943" w:rsidRDefault="00027439" w:rsidP="00CA0943">
            <w:pPr>
              <w:spacing w:before="60" w:after="120"/>
              <w:ind w:left="360" w:right="142"/>
              <w:jc w:val="center"/>
              <w:rPr>
                <w:rFonts w:cs="Arial"/>
                <w:i/>
                <w:sz w:val="20"/>
              </w:rPr>
            </w:pPr>
            <w:r w:rsidRPr="00CA0943">
              <w:rPr>
                <w:rFonts w:cs="Arial"/>
                <w:i/>
                <w:sz w:val="20"/>
              </w:rPr>
              <w:t>N.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027439" w:rsidRPr="00CA0943" w:rsidRDefault="00027439" w:rsidP="00CA0943">
            <w:pPr>
              <w:spacing w:before="60" w:after="120"/>
              <w:ind w:left="360" w:right="142"/>
              <w:jc w:val="center"/>
              <w:rPr>
                <w:rFonts w:cs="Arial"/>
                <w:i/>
                <w:sz w:val="20"/>
              </w:rPr>
            </w:pPr>
            <w:r w:rsidRPr="00CA0943">
              <w:rPr>
                <w:rFonts w:cs="Arial"/>
                <w:i/>
                <w:sz w:val="20"/>
              </w:rPr>
              <w:t>Denominazione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027439" w:rsidRPr="00CA0943" w:rsidRDefault="00027439" w:rsidP="00CA0943">
            <w:pPr>
              <w:spacing w:before="60" w:after="120"/>
              <w:ind w:left="360" w:right="142"/>
              <w:jc w:val="center"/>
              <w:rPr>
                <w:rFonts w:cs="Arial"/>
                <w:i/>
                <w:sz w:val="20"/>
              </w:rPr>
            </w:pPr>
            <w:r w:rsidRPr="00CA0943">
              <w:rPr>
                <w:rFonts w:cs="Arial"/>
                <w:i/>
                <w:sz w:val="20"/>
              </w:rPr>
              <w:t>Scala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439" w:rsidRPr="00CA0943" w:rsidRDefault="00027439" w:rsidP="00CA0943">
            <w:pPr>
              <w:spacing w:before="60" w:after="120"/>
              <w:ind w:left="360" w:right="142"/>
              <w:jc w:val="center"/>
              <w:rPr>
                <w:rFonts w:cs="Arial"/>
                <w:i/>
                <w:sz w:val="20"/>
              </w:rPr>
            </w:pPr>
            <w:r w:rsidRPr="00CA0943">
              <w:rPr>
                <w:rFonts w:cs="Arial"/>
                <w:i/>
                <w:sz w:val="20"/>
              </w:rPr>
              <w:t>Nome file</w:t>
            </w:r>
          </w:p>
        </w:tc>
      </w:tr>
      <w:tr w:rsidR="00027439" w:rsidRPr="000613FA" w:rsidTr="00CA0943">
        <w:trPr>
          <w:trHeight w:val="378"/>
        </w:trPr>
        <w:tc>
          <w:tcPr>
            <w:tcW w:w="1033" w:type="dxa"/>
            <w:shd w:val="clear" w:color="auto" w:fill="auto"/>
            <w:vAlign w:val="center"/>
          </w:tcPr>
          <w:p w:rsidR="00027439" w:rsidRPr="00CA0943" w:rsidRDefault="00027439" w:rsidP="00CA094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596"/>
              <w:rPr>
                <w:b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027439" w:rsidRPr="00CA0943" w:rsidRDefault="00027439" w:rsidP="00CA094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596"/>
              <w:rPr>
                <w:b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027439" w:rsidRPr="00CA0943" w:rsidRDefault="00027439" w:rsidP="00CA094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596"/>
              <w:rPr>
                <w:b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027439" w:rsidRPr="00CA0943" w:rsidRDefault="00027439" w:rsidP="00CA094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596"/>
              <w:rPr>
                <w:b/>
              </w:rPr>
            </w:pPr>
          </w:p>
        </w:tc>
      </w:tr>
      <w:tr w:rsidR="00027439" w:rsidRPr="000613FA" w:rsidTr="00CA0943">
        <w:trPr>
          <w:trHeight w:val="378"/>
        </w:trPr>
        <w:tc>
          <w:tcPr>
            <w:tcW w:w="1033" w:type="dxa"/>
            <w:shd w:val="clear" w:color="auto" w:fill="auto"/>
            <w:vAlign w:val="center"/>
          </w:tcPr>
          <w:p w:rsidR="00027439" w:rsidRPr="00CA0943" w:rsidRDefault="00027439" w:rsidP="00CA094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596"/>
              <w:rPr>
                <w:b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027439" w:rsidRPr="00CA0943" w:rsidRDefault="00027439" w:rsidP="00CA094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596"/>
              <w:rPr>
                <w:b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027439" w:rsidRPr="00CA0943" w:rsidRDefault="00027439" w:rsidP="00CA094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596"/>
              <w:rPr>
                <w:b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027439" w:rsidRPr="00CA0943" w:rsidRDefault="00027439" w:rsidP="00CA094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596"/>
              <w:rPr>
                <w:b/>
              </w:rPr>
            </w:pPr>
          </w:p>
        </w:tc>
      </w:tr>
      <w:tr w:rsidR="00027439" w:rsidRPr="000613FA" w:rsidTr="00CA0943">
        <w:trPr>
          <w:trHeight w:val="378"/>
        </w:trPr>
        <w:tc>
          <w:tcPr>
            <w:tcW w:w="1033" w:type="dxa"/>
            <w:shd w:val="clear" w:color="auto" w:fill="auto"/>
            <w:vAlign w:val="center"/>
          </w:tcPr>
          <w:p w:rsidR="00027439" w:rsidRPr="00CA0943" w:rsidRDefault="00027439" w:rsidP="00CA094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596"/>
              <w:rPr>
                <w:b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027439" w:rsidRPr="00CA0943" w:rsidRDefault="00027439" w:rsidP="00CA094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596"/>
              <w:rPr>
                <w:b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027439" w:rsidRPr="00CA0943" w:rsidRDefault="00027439" w:rsidP="00CA094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596"/>
              <w:rPr>
                <w:b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027439" w:rsidRPr="00CA0943" w:rsidRDefault="00027439" w:rsidP="00CA094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596"/>
              <w:rPr>
                <w:b/>
              </w:rPr>
            </w:pPr>
          </w:p>
        </w:tc>
      </w:tr>
      <w:tr w:rsidR="00027439" w:rsidRPr="000613FA" w:rsidTr="00CA0943">
        <w:trPr>
          <w:trHeight w:val="378"/>
        </w:trPr>
        <w:tc>
          <w:tcPr>
            <w:tcW w:w="1033" w:type="dxa"/>
            <w:shd w:val="clear" w:color="auto" w:fill="auto"/>
            <w:vAlign w:val="center"/>
          </w:tcPr>
          <w:p w:rsidR="00027439" w:rsidRPr="00CA0943" w:rsidRDefault="00027439" w:rsidP="00CA094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596"/>
              <w:rPr>
                <w:b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027439" w:rsidRPr="00CA0943" w:rsidRDefault="00027439" w:rsidP="00CA094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596"/>
              <w:rPr>
                <w:b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027439" w:rsidRPr="00CA0943" w:rsidRDefault="00027439" w:rsidP="00CA094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596"/>
              <w:rPr>
                <w:b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027439" w:rsidRPr="00CA0943" w:rsidRDefault="00027439" w:rsidP="00CA0943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596"/>
              <w:rPr>
                <w:b/>
              </w:rPr>
            </w:pPr>
          </w:p>
        </w:tc>
      </w:tr>
    </w:tbl>
    <w:p w:rsidR="0061218A" w:rsidRDefault="0061218A" w:rsidP="0074223B">
      <w:pPr>
        <w:pStyle w:val="P0"/>
        <w:spacing w:after="0"/>
        <w:rPr>
          <w:rFonts w:ascii="Garamond" w:hAnsi="Garamond"/>
          <w:bCs/>
          <w:szCs w:val="24"/>
        </w:rPr>
      </w:pPr>
    </w:p>
    <w:p w:rsidR="0061218A" w:rsidRDefault="0061218A" w:rsidP="0074223B">
      <w:pPr>
        <w:pStyle w:val="P0"/>
        <w:spacing w:after="0"/>
        <w:rPr>
          <w:rFonts w:ascii="Garamond" w:hAnsi="Garamond"/>
          <w:bCs/>
          <w:szCs w:val="24"/>
        </w:rPr>
      </w:pPr>
    </w:p>
    <w:p w:rsidR="0061218A" w:rsidRDefault="0061218A" w:rsidP="0061218A">
      <w:pPr>
        <w:autoSpaceDE w:val="0"/>
        <w:autoSpaceDN w:val="0"/>
        <w:adjustRightInd w:val="0"/>
        <w:spacing w:after="120"/>
        <w:ind w:left="5664"/>
        <w:rPr>
          <w:rFonts w:cs="Arial"/>
          <w:sz w:val="22"/>
          <w:szCs w:val="22"/>
        </w:rPr>
      </w:pPr>
      <w:r w:rsidRPr="0078675C">
        <w:rPr>
          <w:rFonts w:cs="Arial"/>
          <w:sz w:val="22"/>
          <w:szCs w:val="22"/>
        </w:rPr>
        <w:t xml:space="preserve">     </w:t>
      </w:r>
    </w:p>
    <w:p w:rsidR="0061218A" w:rsidRPr="0078675C" w:rsidRDefault="0061218A" w:rsidP="0061218A">
      <w:pPr>
        <w:autoSpaceDE w:val="0"/>
        <w:autoSpaceDN w:val="0"/>
        <w:adjustRightInd w:val="0"/>
        <w:ind w:left="566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Pr="0078675C">
        <w:rPr>
          <w:rFonts w:cs="Arial"/>
          <w:sz w:val="22"/>
          <w:szCs w:val="22"/>
        </w:rPr>
        <w:t>Il/La dichiarante</w:t>
      </w:r>
      <w:r w:rsidRPr="0078675C">
        <w:rPr>
          <w:rFonts w:cs="Arial"/>
          <w:i/>
        </w:rPr>
        <w:t xml:space="preserve"> </w:t>
      </w:r>
      <w:r w:rsidRPr="0078675C">
        <w:rPr>
          <w:rFonts w:cs="Arial"/>
          <w:sz w:val="22"/>
          <w:szCs w:val="22"/>
        </w:rPr>
        <w:t xml:space="preserve">     </w:t>
      </w:r>
    </w:p>
    <w:p w:rsidR="0061218A" w:rsidRDefault="0061218A" w:rsidP="0061218A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78675C">
        <w:rPr>
          <w:rFonts w:cs="Arial"/>
          <w:sz w:val="22"/>
          <w:szCs w:val="22"/>
        </w:rPr>
        <w:softHyphen/>
      </w:r>
      <w:r w:rsidRPr="0078675C">
        <w:rPr>
          <w:rFonts w:cs="Arial"/>
          <w:sz w:val="22"/>
          <w:szCs w:val="22"/>
        </w:rPr>
        <w:softHyphen/>
      </w:r>
      <w:r w:rsidRPr="0078675C">
        <w:rPr>
          <w:rFonts w:cs="Arial"/>
          <w:sz w:val="22"/>
          <w:szCs w:val="22"/>
        </w:rPr>
        <w:tab/>
      </w:r>
      <w:r w:rsidRPr="0078675C">
        <w:rPr>
          <w:rFonts w:cs="Arial"/>
          <w:sz w:val="22"/>
          <w:szCs w:val="22"/>
        </w:rPr>
        <w:tab/>
      </w:r>
      <w:r w:rsidRPr="0078675C">
        <w:rPr>
          <w:rFonts w:cs="Arial"/>
          <w:sz w:val="22"/>
          <w:szCs w:val="22"/>
        </w:rPr>
        <w:tab/>
      </w:r>
      <w:r w:rsidRPr="0078675C">
        <w:rPr>
          <w:rFonts w:cs="Arial"/>
          <w:sz w:val="22"/>
          <w:szCs w:val="22"/>
        </w:rPr>
        <w:tab/>
      </w:r>
      <w:r w:rsidRPr="0078675C">
        <w:rPr>
          <w:rFonts w:cs="Arial"/>
          <w:sz w:val="22"/>
          <w:szCs w:val="22"/>
        </w:rPr>
        <w:tab/>
      </w:r>
      <w:r w:rsidRPr="0078675C">
        <w:rPr>
          <w:rFonts w:cs="Arial"/>
          <w:sz w:val="22"/>
          <w:szCs w:val="22"/>
        </w:rPr>
        <w:tab/>
      </w:r>
    </w:p>
    <w:p w:rsidR="0061218A" w:rsidRPr="0078675C" w:rsidRDefault="0061218A" w:rsidP="0061218A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</w:t>
      </w:r>
      <w:r w:rsidRPr="0078675C">
        <w:rPr>
          <w:rFonts w:cs="Arial"/>
          <w:sz w:val="22"/>
          <w:szCs w:val="22"/>
          <w:highlight w:val="lightGray"/>
        </w:rPr>
        <w:t>_______________________</w:t>
      </w:r>
    </w:p>
    <w:p w:rsidR="0061218A" w:rsidRPr="0061218A" w:rsidRDefault="0061218A" w:rsidP="0061218A">
      <w:pPr>
        <w:autoSpaceDE w:val="0"/>
        <w:autoSpaceDN w:val="0"/>
        <w:adjustRightInd w:val="0"/>
        <w:ind w:left="3538" w:firstLine="709"/>
        <w:rPr>
          <w:rFonts w:cs="Arial"/>
          <w:i/>
          <w:sz w:val="20"/>
        </w:rPr>
      </w:pPr>
      <w:r>
        <w:rPr>
          <w:rFonts w:cs="Arial"/>
          <w:i/>
        </w:rPr>
        <w:t xml:space="preserve">         </w:t>
      </w:r>
      <w:r w:rsidRPr="0061218A">
        <w:rPr>
          <w:rFonts w:cs="Arial"/>
          <w:i/>
          <w:sz w:val="20"/>
        </w:rPr>
        <w:t>(documento informatico firmato digitalmente</w:t>
      </w:r>
    </w:p>
    <w:p w:rsidR="0061218A" w:rsidRDefault="0061218A" w:rsidP="0061218A">
      <w:pPr>
        <w:autoSpaceDE w:val="0"/>
        <w:autoSpaceDN w:val="0"/>
        <w:adjustRightInd w:val="0"/>
        <w:ind w:left="3538" w:firstLine="709"/>
        <w:rPr>
          <w:rFonts w:cs="Arial"/>
          <w:sz w:val="22"/>
          <w:szCs w:val="22"/>
        </w:rPr>
      </w:pPr>
      <w:r>
        <w:rPr>
          <w:rFonts w:cs="Arial"/>
          <w:i/>
          <w:sz w:val="20"/>
        </w:rPr>
        <w:t xml:space="preserve">         </w:t>
      </w:r>
      <w:r w:rsidRPr="0061218A">
        <w:rPr>
          <w:rFonts w:cs="Arial"/>
          <w:i/>
          <w:sz w:val="20"/>
        </w:rPr>
        <w:t xml:space="preserve">ai sensi dell’art. 24 D.Lgs. 82/2005 e </w:t>
      </w:r>
      <w:proofErr w:type="gramStart"/>
      <w:r w:rsidRPr="0061218A">
        <w:rPr>
          <w:rFonts w:cs="Arial"/>
          <w:i/>
          <w:sz w:val="20"/>
        </w:rPr>
        <w:t>ss.mm.ii</w:t>
      </w:r>
      <w:proofErr w:type="gramEnd"/>
      <w:r w:rsidRPr="0061218A">
        <w:rPr>
          <w:rFonts w:cs="Arial"/>
          <w:i/>
          <w:sz w:val="20"/>
        </w:rPr>
        <w:t>)</w:t>
      </w:r>
      <w:r>
        <w:rPr>
          <w:rStyle w:val="Rimandonotaapidipagina"/>
          <w:rFonts w:cs="Arial"/>
          <w:i/>
        </w:rPr>
        <w:footnoteReference w:id="4"/>
      </w:r>
    </w:p>
    <w:p w:rsidR="0061218A" w:rsidRDefault="0061218A" w:rsidP="0061218A">
      <w:pPr>
        <w:ind w:right="142"/>
        <w:rPr>
          <w:rFonts w:cs="Arial"/>
          <w:i/>
        </w:rPr>
      </w:pPr>
    </w:p>
    <w:p w:rsidR="0061218A" w:rsidRPr="00A322F1" w:rsidRDefault="0061218A" w:rsidP="0074223B">
      <w:pPr>
        <w:pStyle w:val="P0"/>
        <w:spacing w:after="0"/>
        <w:rPr>
          <w:rFonts w:ascii="Garamond" w:hAnsi="Garamond"/>
          <w:bCs/>
          <w:szCs w:val="24"/>
        </w:rPr>
      </w:pPr>
    </w:p>
    <w:sectPr w:rsidR="0061218A" w:rsidRPr="00A322F1" w:rsidSect="00C33E6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-1135" w:right="1134" w:bottom="1559" w:left="1134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1F1" w:rsidRDefault="00D651F1">
      <w:r>
        <w:separator/>
      </w:r>
    </w:p>
  </w:endnote>
  <w:endnote w:type="continuationSeparator" w:id="0">
    <w:p w:rsidR="00D651F1" w:rsidRDefault="00D6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elleyAllegro BT">
    <w:altName w:val="Mistral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844" w:rsidRDefault="00A91844">
    <w:pPr>
      <w:pStyle w:val="Pidipagin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</w:p>
  <w:p w:rsidR="00A91844" w:rsidRDefault="00A91844">
    <w:pPr>
      <w:pStyle w:val="Pidipagina"/>
      <w:ind w:right="360"/>
    </w:pPr>
  </w:p>
  <w:p w:rsidR="00A91844" w:rsidRDefault="00A918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89D" w:rsidRDefault="002E289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C461F">
      <w:rPr>
        <w:noProof/>
      </w:rPr>
      <w:t>6</w:t>
    </w:r>
    <w:r>
      <w:fldChar w:fldCharType="end"/>
    </w:r>
  </w:p>
  <w:p w:rsidR="00B81DFF" w:rsidRPr="00B81DFF" w:rsidRDefault="00B81DFF" w:rsidP="00B81DFF">
    <w:pPr>
      <w:tabs>
        <w:tab w:val="center" w:pos="4819"/>
        <w:tab w:val="right" w:pos="9638"/>
      </w:tabs>
      <w:jc w:val="left"/>
      <w:rPr>
        <w:rFonts w:cs="Arial"/>
        <w:i/>
        <w:sz w:val="16"/>
        <w:szCs w:val="16"/>
      </w:rPr>
    </w:pPr>
    <w:r w:rsidRPr="00B81DFF">
      <w:rPr>
        <w:rFonts w:cs="Arial"/>
        <w:i/>
        <w:sz w:val="16"/>
        <w:szCs w:val="16"/>
      </w:rPr>
      <w:t xml:space="preserve">Ministero </w:t>
    </w:r>
    <w:r w:rsidR="00775102">
      <w:rPr>
        <w:rFonts w:cs="Arial"/>
        <w:i/>
        <w:sz w:val="16"/>
        <w:szCs w:val="16"/>
      </w:rPr>
      <w:t xml:space="preserve">della </w:t>
    </w:r>
    <w:r w:rsidR="002D4FD8">
      <w:rPr>
        <w:rFonts w:cs="Arial"/>
        <w:i/>
        <w:sz w:val="16"/>
        <w:szCs w:val="16"/>
      </w:rPr>
      <w:t>T</w:t>
    </w:r>
    <w:r w:rsidR="00775102">
      <w:rPr>
        <w:rFonts w:cs="Arial"/>
        <w:i/>
        <w:sz w:val="16"/>
        <w:szCs w:val="16"/>
      </w:rPr>
      <w:t xml:space="preserve">ransizione </w:t>
    </w:r>
    <w:r w:rsidR="002D4FD8">
      <w:rPr>
        <w:rFonts w:cs="Arial"/>
        <w:i/>
        <w:sz w:val="16"/>
        <w:szCs w:val="16"/>
      </w:rPr>
      <w:t>E</w:t>
    </w:r>
    <w:r w:rsidR="00775102">
      <w:rPr>
        <w:rFonts w:cs="Arial"/>
        <w:i/>
        <w:sz w:val="16"/>
        <w:szCs w:val="16"/>
      </w:rPr>
      <w:t>cologica</w:t>
    </w:r>
  </w:p>
  <w:p w:rsidR="00B81DFF" w:rsidRPr="00B81DFF" w:rsidRDefault="00B81DFF" w:rsidP="00B81DFF">
    <w:pPr>
      <w:tabs>
        <w:tab w:val="center" w:pos="4819"/>
        <w:tab w:val="right" w:pos="9638"/>
      </w:tabs>
      <w:jc w:val="left"/>
      <w:rPr>
        <w:rFonts w:cs="Arial"/>
        <w:i/>
        <w:sz w:val="16"/>
        <w:szCs w:val="16"/>
      </w:rPr>
    </w:pPr>
    <w:r w:rsidRPr="00B81DFF">
      <w:rPr>
        <w:rFonts w:cs="Arial"/>
        <w:i/>
        <w:sz w:val="16"/>
        <w:szCs w:val="16"/>
      </w:rPr>
      <w:t xml:space="preserve">Direzione Generale </w:t>
    </w:r>
    <w:r w:rsidR="002D4FD8">
      <w:rPr>
        <w:rFonts w:cs="Arial"/>
        <w:i/>
        <w:sz w:val="16"/>
        <w:szCs w:val="16"/>
      </w:rPr>
      <w:t>Valutazioni Ambientali</w:t>
    </w:r>
    <w:r w:rsidRPr="00B81DFF">
      <w:rPr>
        <w:rFonts w:cs="Arial"/>
        <w:i/>
        <w:sz w:val="16"/>
        <w:szCs w:val="16"/>
      </w:rPr>
      <w:tab/>
      <w:t xml:space="preserve">Pagina </w:t>
    </w:r>
    <w:r w:rsidRPr="00B81DFF">
      <w:rPr>
        <w:rFonts w:cs="Arial"/>
        <w:i/>
        <w:sz w:val="16"/>
        <w:szCs w:val="16"/>
      </w:rPr>
      <w:fldChar w:fldCharType="begin"/>
    </w:r>
    <w:r w:rsidRPr="00B81DFF">
      <w:rPr>
        <w:rFonts w:cs="Arial"/>
        <w:i/>
        <w:sz w:val="16"/>
        <w:szCs w:val="16"/>
      </w:rPr>
      <w:instrText xml:space="preserve"> PAGE </w:instrText>
    </w:r>
    <w:r w:rsidRPr="00B81DFF">
      <w:rPr>
        <w:rFonts w:cs="Arial"/>
        <w:i/>
        <w:sz w:val="16"/>
        <w:szCs w:val="16"/>
      </w:rPr>
      <w:fldChar w:fldCharType="separate"/>
    </w:r>
    <w:r w:rsidR="002C461F">
      <w:rPr>
        <w:rFonts w:cs="Arial"/>
        <w:i/>
        <w:noProof/>
        <w:sz w:val="16"/>
        <w:szCs w:val="16"/>
      </w:rPr>
      <w:t>6</w:t>
    </w:r>
    <w:r w:rsidRPr="00B81DFF">
      <w:rPr>
        <w:rFonts w:cs="Arial"/>
        <w:i/>
        <w:sz w:val="16"/>
        <w:szCs w:val="16"/>
      </w:rPr>
      <w:fldChar w:fldCharType="end"/>
    </w:r>
    <w:r w:rsidRPr="00B81DFF">
      <w:rPr>
        <w:rFonts w:cs="Arial"/>
        <w:i/>
        <w:sz w:val="16"/>
        <w:szCs w:val="16"/>
      </w:rPr>
      <w:t xml:space="preserve"> di </w:t>
    </w:r>
    <w:r w:rsidRPr="00B81DFF">
      <w:rPr>
        <w:rFonts w:cs="Arial"/>
        <w:i/>
        <w:sz w:val="16"/>
        <w:szCs w:val="16"/>
      </w:rPr>
      <w:fldChar w:fldCharType="begin"/>
    </w:r>
    <w:r w:rsidRPr="00B81DFF">
      <w:rPr>
        <w:rFonts w:cs="Arial"/>
        <w:i/>
        <w:sz w:val="16"/>
        <w:szCs w:val="16"/>
      </w:rPr>
      <w:instrText xml:space="preserve"> NUMPAGES </w:instrText>
    </w:r>
    <w:r w:rsidRPr="00B81DFF">
      <w:rPr>
        <w:rFonts w:cs="Arial"/>
        <w:i/>
        <w:sz w:val="16"/>
        <w:szCs w:val="16"/>
      </w:rPr>
      <w:fldChar w:fldCharType="separate"/>
    </w:r>
    <w:r w:rsidR="002C461F">
      <w:rPr>
        <w:rFonts w:cs="Arial"/>
        <w:i/>
        <w:noProof/>
        <w:sz w:val="16"/>
        <w:szCs w:val="16"/>
      </w:rPr>
      <w:t>7</w:t>
    </w:r>
    <w:r w:rsidRPr="00B81DFF">
      <w:rPr>
        <w:rFonts w:cs="Arial"/>
        <w:i/>
        <w:sz w:val="16"/>
        <w:szCs w:val="16"/>
      </w:rPr>
      <w:fldChar w:fldCharType="end"/>
    </w:r>
  </w:p>
  <w:p w:rsidR="00B81DFF" w:rsidRPr="00B81DFF" w:rsidRDefault="003C5D0D" w:rsidP="00B81DFF">
    <w:pPr>
      <w:tabs>
        <w:tab w:val="center" w:pos="4819"/>
        <w:tab w:val="right" w:pos="9638"/>
      </w:tabs>
      <w:jc w:val="left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Modulistica VIA – 06</w:t>
    </w:r>
    <w:r w:rsidR="00B81DFF" w:rsidRPr="00B81DFF">
      <w:rPr>
        <w:rFonts w:cs="Arial"/>
        <w:i/>
        <w:sz w:val="16"/>
        <w:szCs w:val="16"/>
      </w:rPr>
      <w:t>/0</w:t>
    </w:r>
    <w:r w:rsidR="002D4FD8">
      <w:rPr>
        <w:rFonts w:cs="Arial"/>
        <w:i/>
        <w:sz w:val="16"/>
        <w:szCs w:val="16"/>
      </w:rPr>
      <w:t>9</w:t>
    </w:r>
    <w:r w:rsidR="00B81DFF" w:rsidRPr="00B81DFF">
      <w:rPr>
        <w:rFonts w:cs="Arial"/>
        <w:i/>
        <w:sz w:val="16"/>
        <w:szCs w:val="16"/>
      </w:rPr>
      <w:t>/202</w:t>
    </w:r>
    <w:r w:rsidR="002D4FD8">
      <w:rPr>
        <w:rFonts w:cs="Arial"/>
        <w:i/>
        <w:sz w:val="16"/>
        <w:szCs w:val="16"/>
      </w:rPr>
      <w:t>2</w:t>
    </w:r>
  </w:p>
  <w:p w:rsidR="00B81DFF" w:rsidRPr="00B81DFF" w:rsidRDefault="00B81DFF" w:rsidP="00B81DFF">
    <w:pPr>
      <w:jc w:val="left"/>
      <w:rPr>
        <w:rFonts w:cs="Arial"/>
        <w:i/>
        <w:sz w:val="16"/>
        <w:szCs w:val="16"/>
      </w:rPr>
    </w:pPr>
  </w:p>
  <w:p w:rsidR="00A652EC" w:rsidRPr="00A652EC" w:rsidRDefault="00A652EC" w:rsidP="00052351">
    <w:pPr>
      <w:pStyle w:val="Intestazio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844" w:rsidRPr="00EB7DFC" w:rsidRDefault="00A91844" w:rsidP="009A4219">
    <w:pPr>
      <w:pStyle w:val="Pidipagina"/>
      <w:tabs>
        <w:tab w:val="left" w:pos="1771"/>
      </w:tabs>
      <w:ind w:left="-993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1F1" w:rsidRDefault="00D651F1">
      <w:r>
        <w:separator/>
      </w:r>
    </w:p>
  </w:footnote>
  <w:footnote w:type="continuationSeparator" w:id="0">
    <w:p w:rsidR="00D651F1" w:rsidRDefault="00D651F1">
      <w:r>
        <w:continuationSeparator/>
      </w:r>
    </w:p>
  </w:footnote>
  <w:footnote w:id="1">
    <w:p w:rsidR="00A91844" w:rsidRPr="0074223B" w:rsidRDefault="00A91844" w:rsidP="00027439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4223B">
        <w:rPr>
          <w:rFonts w:ascii="Arial" w:hAnsi="Arial" w:cs="Arial"/>
          <w:sz w:val="18"/>
          <w:szCs w:val="18"/>
        </w:rPr>
        <w:t xml:space="preserve">Per le zone/aree riportate ai punti da 1 a 7, la definizione, i dati di riferimento e le relative fonti sono riportati nell’ </w:t>
      </w:r>
      <w:hyperlink r:id="rId1" w:history="1">
        <w:r w:rsidRPr="0074223B">
          <w:rPr>
            <w:rStyle w:val="Collegamentoipertestuale"/>
            <w:rFonts w:ascii="Arial" w:hAnsi="Arial" w:cs="Arial"/>
            <w:sz w:val="18"/>
            <w:szCs w:val="18"/>
          </w:rPr>
          <w:t>Allegato al D.M. n. 52 del 30.3.2015</w:t>
        </w:r>
      </w:hyperlink>
      <w:r w:rsidRPr="0074223B">
        <w:rPr>
          <w:rFonts w:ascii="Arial" w:hAnsi="Arial" w:cs="Arial"/>
          <w:sz w:val="18"/>
          <w:szCs w:val="18"/>
        </w:rPr>
        <w:t>, punto 4.3.</w:t>
      </w:r>
    </w:p>
  </w:footnote>
  <w:footnote w:id="2">
    <w:p w:rsidR="00A91844" w:rsidRPr="00B96498" w:rsidRDefault="00A91844" w:rsidP="0002743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4223B">
        <w:rPr>
          <w:rStyle w:val="Rimandonotaapidipagina"/>
          <w:rFonts w:ascii="Arial" w:hAnsi="Arial" w:cs="Arial"/>
          <w:sz w:val="16"/>
        </w:rPr>
        <w:footnoteRef/>
      </w:r>
      <w:r w:rsidRPr="0074223B">
        <w:rPr>
          <w:rFonts w:ascii="Arial" w:hAnsi="Arial" w:cs="Arial"/>
          <w:sz w:val="12"/>
          <w:szCs w:val="16"/>
        </w:rPr>
        <w:t xml:space="preserve"> </w:t>
      </w:r>
      <w:r w:rsidRPr="0074223B">
        <w:rPr>
          <w:rFonts w:ascii="Arial" w:hAnsi="Arial" w:cs="Arial"/>
          <w:sz w:val="18"/>
          <w:szCs w:val="18"/>
        </w:rPr>
        <w:t>Specificare la denominazione della zona/area e la distanza dall’area di progetto</w:t>
      </w:r>
      <w:r>
        <w:rPr>
          <w:rFonts w:ascii="Arial" w:hAnsi="Arial" w:cs="Arial"/>
          <w:sz w:val="18"/>
          <w:szCs w:val="18"/>
        </w:rPr>
        <w:t>,</w:t>
      </w:r>
      <w:r w:rsidRPr="0074223B">
        <w:rPr>
          <w:rFonts w:ascii="Arial" w:hAnsi="Arial" w:cs="Arial"/>
          <w:sz w:val="18"/>
          <w:szCs w:val="18"/>
        </w:rPr>
        <w:t xml:space="preserve"> nel caso di risposta affermativa (ricade totalmente/parzialmente); nel caso di risposta negativa (non ricade neppure </w:t>
      </w:r>
      <w:r>
        <w:rPr>
          <w:rFonts w:ascii="Arial" w:hAnsi="Arial" w:cs="Arial"/>
          <w:sz w:val="18"/>
          <w:szCs w:val="18"/>
        </w:rPr>
        <w:t>parzialmente) fornire comunque un</w:t>
      </w:r>
      <w:r w:rsidRPr="0074223B">
        <w:rPr>
          <w:rFonts w:ascii="Arial" w:hAnsi="Arial" w:cs="Arial"/>
          <w:sz w:val="18"/>
          <w:szCs w:val="18"/>
        </w:rPr>
        <w:t>a breve descrizione e</w:t>
      </w:r>
      <w:r>
        <w:rPr>
          <w:rFonts w:ascii="Arial" w:hAnsi="Arial" w:cs="Arial"/>
          <w:sz w:val="18"/>
          <w:szCs w:val="18"/>
        </w:rPr>
        <w:t>d</w:t>
      </w:r>
      <w:r w:rsidRPr="007422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indicare se è localizzata </w:t>
      </w:r>
      <w:r w:rsidRPr="0074223B">
        <w:rPr>
          <w:rFonts w:ascii="Arial" w:hAnsi="Arial" w:cs="Arial"/>
          <w:sz w:val="18"/>
          <w:szCs w:val="18"/>
        </w:rPr>
        <w:t>in un raggio di 15 km dall’area di progetto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A91844" w:rsidRDefault="00A91844" w:rsidP="000274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E2306">
        <w:rPr>
          <w:rFonts w:ascii="Arial" w:hAnsi="Arial" w:cs="Arial"/>
          <w:sz w:val="18"/>
          <w:szCs w:val="18"/>
        </w:rPr>
        <w:t>Nella casella “SI”, inserire la Zona e l’eventuale Sottozona sismica</w:t>
      </w:r>
      <w:r>
        <w:rPr>
          <w:rFonts w:ascii="Verdana" w:hAnsi="Verdana"/>
          <w:sz w:val="16"/>
          <w:szCs w:val="16"/>
        </w:rPr>
        <w:t xml:space="preserve"> </w:t>
      </w:r>
      <w:r>
        <w:t xml:space="preserve"> </w:t>
      </w:r>
    </w:p>
  </w:footnote>
  <w:footnote w:id="4">
    <w:p w:rsidR="0061218A" w:rsidRDefault="0061218A" w:rsidP="0061218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E6395">
        <w:rPr>
          <w:rFonts w:ascii="Arial" w:hAnsi="Arial" w:cs="Arial"/>
          <w:sz w:val="16"/>
          <w:szCs w:val="16"/>
        </w:rPr>
        <w:t>Applicare la firma digitale in formato PAdES (PDF Advanced Electronic Signatures) su file PDF.</w:t>
      </w:r>
    </w:p>
    <w:p w:rsidR="0061218A" w:rsidRDefault="0061218A" w:rsidP="0061218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844" w:rsidRDefault="00A91844" w:rsidP="00C56FB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</w:p>
  <w:p w:rsidR="00A91844" w:rsidRDefault="00A91844">
    <w:pPr>
      <w:ind w:right="360"/>
    </w:pPr>
  </w:p>
  <w:p w:rsidR="00A91844" w:rsidRDefault="00A918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844" w:rsidRPr="001C7F44" w:rsidRDefault="00A91844" w:rsidP="00C56FB9">
    <w:pPr>
      <w:pStyle w:val="Intestazione"/>
      <w:framePr w:wrap="around" w:vAnchor="text" w:hAnchor="margin" w:xAlign="right" w:y="1"/>
      <w:rPr>
        <w:rStyle w:val="Numeropagina"/>
        <w:sz w:val="16"/>
        <w:szCs w:val="16"/>
      </w:rPr>
    </w:pPr>
  </w:p>
  <w:p w:rsidR="00A91844" w:rsidRDefault="00A91844" w:rsidP="00C33E6C">
    <w:pPr>
      <w:pStyle w:val="Titolo3"/>
      <w:tabs>
        <w:tab w:val="left" w:pos="3544"/>
      </w:tabs>
      <w:spacing w:line="500" w:lineRule="exact"/>
      <w:ind w:left="0" w:right="5103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E45"/>
    <w:multiLevelType w:val="hybridMultilevel"/>
    <w:tmpl w:val="DA241BEC"/>
    <w:lvl w:ilvl="0" w:tplc="67C8F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C5C4A"/>
    <w:multiLevelType w:val="singleLevel"/>
    <w:tmpl w:val="0CE4EAF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0C7221DB"/>
    <w:multiLevelType w:val="hybridMultilevel"/>
    <w:tmpl w:val="B082EA32"/>
    <w:lvl w:ilvl="0" w:tplc="0B0AF5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6523"/>
    <w:multiLevelType w:val="hybridMultilevel"/>
    <w:tmpl w:val="40EC0650"/>
    <w:lvl w:ilvl="0" w:tplc="C228FB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228FB3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E6F3D"/>
    <w:multiLevelType w:val="singleLevel"/>
    <w:tmpl w:val="0CE4EAF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22C9381F"/>
    <w:multiLevelType w:val="multilevel"/>
    <w:tmpl w:val="D960C2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CD22553"/>
    <w:multiLevelType w:val="singleLevel"/>
    <w:tmpl w:val="309C32A4"/>
    <w:lvl w:ilvl="0">
      <w:start w:val="21"/>
      <w:numFmt w:val="bullet"/>
      <w:lvlText w:val="-"/>
      <w:lvlJc w:val="left"/>
      <w:pPr>
        <w:tabs>
          <w:tab w:val="num" w:pos="-632"/>
        </w:tabs>
        <w:ind w:left="-632" w:hanging="360"/>
      </w:pPr>
      <w:rPr>
        <w:rFonts w:hint="default"/>
        <w:sz w:val="28"/>
        <w:u w:val="none"/>
      </w:rPr>
    </w:lvl>
  </w:abstractNum>
  <w:abstractNum w:abstractNumId="7" w15:restartNumberingAfterBreak="0">
    <w:nsid w:val="3CFD01ED"/>
    <w:multiLevelType w:val="singleLevel"/>
    <w:tmpl w:val="3A66BE7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3DB337CB"/>
    <w:multiLevelType w:val="singleLevel"/>
    <w:tmpl w:val="3CFCFE7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 w15:restartNumberingAfterBreak="0">
    <w:nsid w:val="3E8412ED"/>
    <w:multiLevelType w:val="singleLevel"/>
    <w:tmpl w:val="488205CA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470A7D93"/>
    <w:multiLevelType w:val="singleLevel"/>
    <w:tmpl w:val="488205CA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48B637C3"/>
    <w:multiLevelType w:val="singleLevel"/>
    <w:tmpl w:val="0CE4EAF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2" w15:restartNumberingAfterBreak="0">
    <w:nsid w:val="4909267B"/>
    <w:multiLevelType w:val="singleLevel"/>
    <w:tmpl w:val="24785C3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 w15:restartNumberingAfterBreak="0">
    <w:nsid w:val="49A90998"/>
    <w:multiLevelType w:val="singleLevel"/>
    <w:tmpl w:val="0CE4EAF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4" w15:restartNumberingAfterBreak="0">
    <w:nsid w:val="4A777EB8"/>
    <w:multiLevelType w:val="singleLevel"/>
    <w:tmpl w:val="3A66BE7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5" w15:restartNumberingAfterBreak="0">
    <w:nsid w:val="51DD56A8"/>
    <w:multiLevelType w:val="singleLevel"/>
    <w:tmpl w:val="EE96B94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53AB050C"/>
    <w:multiLevelType w:val="singleLevel"/>
    <w:tmpl w:val="44D862B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7" w15:restartNumberingAfterBreak="0">
    <w:nsid w:val="54EF0D12"/>
    <w:multiLevelType w:val="singleLevel"/>
    <w:tmpl w:val="EE96B94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55B0774D"/>
    <w:multiLevelType w:val="singleLevel"/>
    <w:tmpl w:val="44D862B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9" w15:restartNumberingAfterBreak="0">
    <w:nsid w:val="60F26D66"/>
    <w:multiLevelType w:val="singleLevel"/>
    <w:tmpl w:val="8ED40450"/>
    <w:lvl w:ilvl="0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0" w15:restartNumberingAfterBreak="0">
    <w:nsid w:val="6ED65AC4"/>
    <w:multiLevelType w:val="singleLevel"/>
    <w:tmpl w:val="3FCCEF1E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</w:abstractNum>
  <w:abstractNum w:abstractNumId="21" w15:restartNumberingAfterBreak="0">
    <w:nsid w:val="706948CD"/>
    <w:multiLevelType w:val="singleLevel"/>
    <w:tmpl w:val="9260E28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2" w15:restartNumberingAfterBreak="0">
    <w:nsid w:val="733D2E29"/>
    <w:multiLevelType w:val="hybridMultilevel"/>
    <w:tmpl w:val="7F1E490E"/>
    <w:lvl w:ilvl="0" w:tplc="7220BA7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72478"/>
    <w:multiLevelType w:val="singleLevel"/>
    <w:tmpl w:val="3A66BE7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4" w15:restartNumberingAfterBreak="0">
    <w:nsid w:val="7AB83CB6"/>
    <w:multiLevelType w:val="hybridMultilevel"/>
    <w:tmpl w:val="933E2F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DA00B3"/>
    <w:multiLevelType w:val="singleLevel"/>
    <w:tmpl w:val="24785C3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7EC176DF"/>
    <w:multiLevelType w:val="singleLevel"/>
    <w:tmpl w:val="0CE4EAF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7" w15:restartNumberingAfterBreak="0">
    <w:nsid w:val="7F564D06"/>
    <w:multiLevelType w:val="singleLevel"/>
    <w:tmpl w:val="61B4B95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12"/>
  </w:num>
  <w:num w:numId="3">
    <w:abstractNumId w:val="25"/>
  </w:num>
  <w:num w:numId="4">
    <w:abstractNumId w:val="15"/>
  </w:num>
  <w:num w:numId="5">
    <w:abstractNumId w:val="27"/>
  </w:num>
  <w:num w:numId="6">
    <w:abstractNumId w:val="10"/>
  </w:num>
  <w:num w:numId="7">
    <w:abstractNumId w:val="9"/>
  </w:num>
  <w:num w:numId="8">
    <w:abstractNumId w:val="17"/>
  </w:num>
  <w:num w:numId="9">
    <w:abstractNumId w:val="5"/>
  </w:num>
  <w:num w:numId="10">
    <w:abstractNumId w:val="16"/>
  </w:num>
  <w:num w:numId="11">
    <w:abstractNumId w:val="19"/>
  </w:num>
  <w:num w:numId="12">
    <w:abstractNumId w:val="21"/>
  </w:num>
  <w:num w:numId="13">
    <w:abstractNumId w:val="20"/>
  </w:num>
  <w:num w:numId="14">
    <w:abstractNumId w:val="18"/>
  </w:num>
  <w:num w:numId="15">
    <w:abstractNumId w:val="26"/>
  </w:num>
  <w:num w:numId="16">
    <w:abstractNumId w:val="23"/>
  </w:num>
  <w:num w:numId="17">
    <w:abstractNumId w:val="14"/>
  </w:num>
  <w:num w:numId="18">
    <w:abstractNumId w:val="7"/>
  </w:num>
  <w:num w:numId="19">
    <w:abstractNumId w:val="4"/>
  </w:num>
  <w:num w:numId="20">
    <w:abstractNumId w:val="8"/>
  </w:num>
  <w:num w:numId="21">
    <w:abstractNumId w:val="13"/>
  </w:num>
  <w:num w:numId="22">
    <w:abstractNumId w:val="11"/>
  </w:num>
  <w:num w:numId="23">
    <w:abstractNumId w:val="1"/>
  </w:num>
  <w:num w:numId="24">
    <w:abstractNumId w:val="22"/>
  </w:num>
  <w:num w:numId="25">
    <w:abstractNumId w:val="22"/>
  </w:num>
  <w:num w:numId="26">
    <w:abstractNumId w:val="2"/>
  </w:num>
  <w:num w:numId="27">
    <w:abstractNumId w:val="3"/>
  </w:num>
  <w:num w:numId="28">
    <w:abstractNumId w:val="24"/>
  </w:num>
  <w:num w:numId="29">
    <w:abstractNumId w:val="24"/>
    <w:lvlOverride w:ilvl="0">
      <w:lvl w:ilvl="0" w:tplc="0410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Archivi_TTNN\Database\TEMP\prova.txt"/>
    <w:odso/>
  </w:mailMerge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alse" w:val=" "/>
    <w:docVar w:name="FileAllegati" w:val=" "/>
    <w:docVar w:name="GTDocApplicazione" w:val="SpigaGT 1.0"/>
    <w:docVar w:name="GTDocCodUtente" w:val="DVA-SDG-SE-06"/>
    <w:docVar w:name="GTDocDataCancellazione" w:val=" "/>
    <w:docVar w:name="GTDocDataCreazione" w:val="26/11/2015"/>
    <w:docVar w:name="GTDocDataProtMittente" w:val=" "/>
    <w:docVar w:name="GTDocDataProtOut" w:val=" "/>
    <w:docVar w:name="GTDocDocPraId" w:val=" "/>
    <w:docVar w:name="GTDocDocumentoOrigine" w:val="DVA-SDG-SE-06_2015-0160.DOC"/>
    <w:docVar w:name="GTDocFirmatoDa" w:val="Renato Grimaldi"/>
    <w:docVar w:name="GTDocImpronta" w:val="XXX"/>
    <w:docVar w:name="GTDocInRispostaA" w:val=" "/>
    <w:docVar w:name="GTDocInseritoDa" w:val="PIACENTINIFCT"/>
    <w:docVar w:name="GTDocMittente" w:val="MATT-DVA-SDG-SE-00"/>
    <w:docVar w:name="GTDocModello" w:val="C:\Archivi_DVA-SDG-SE-06\ArchiviSpiga\Modelli\ModelliBase\20150105DecretoDVA.dot"/>
    <w:docVar w:name="GTDocModificatoDa" w:val=" "/>
    <w:docVar w:name="GTDocNome" w:val="DVA-SDG-SE-06_2015-0181.DOC"/>
    <w:docVar w:name="GTDocNumProtMittente" w:val=" "/>
    <w:docVar w:name="GTDocOggetto" w:val="Convenzione CTVA - VIA e VAS. Pagamento rendiconto ottobre 2015 della Convenzione Sogesid S.p.A. 19 dicembre 2014 CTVA - VIA e VAS."/>
    <w:docVar w:name="GTDocPraDescrizione" w:val=" "/>
    <w:docVar w:name="GTDocPreparatoDa" w:val="Il Capo della Segreteria Angelo Presta"/>
    <w:docVar w:name="GTDocProtOut" w:val=" "/>
    <w:docVar w:name="GTDocStaId" w:val="1"/>
    <w:docVar w:name="GTDocTipSId" w:val="3"/>
    <w:docVar w:name="xDestinatariA" w:val=" "/>
    <w:docVar w:name="xDestinatariAALL" w:val=" "/>
    <w:docVar w:name="xDestinatariPC" w:val=" "/>
    <w:docVar w:name="xDestinatariPCALL" w:val=" "/>
    <w:docVar w:name="xInfoDestinatari" w:val=" "/>
    <w:docVar w:name="xStato" w:val="In lavorazione"/>
    <w:docVar w:name="xTipoScritto" w:val="Decreto Direttoriale"/>
  </w:docVars>
  <w:rsids>
    <w:rsidRoot w:val="003618B4"/>
    <w:rsid w:val="00013A9B"/>
    <w:rsid w:val="0001798A"/>
    <w:rsid w:val="0002063F"/>
    <w:rsid w:val="000208BA"/>
    <w:rsid w:val="000258E8"/>
    <w:rsid w:val="0002661E"/>
    <w:rsid w:val="00027439"/>
    <w:rsid w:val="00031E67"/>
    <w:rsid w:val="00045370"/>
    <w:rsid w:val="00046DD9"/>
    <w:rsid w:val="00047982"/>
    <w:rsid w:val="00052351"/>
    <w:rsid w:val="00054ECC"/>
    <w:rsid w:val="00071FF0"/>
    <w:rsid w:val="000768AF"/>
    <w:rsid w:val="00076D70"/>
    <w:rsid w:val="0009574C"/>
    <w:rsid w:val="000B4535"/>
    <w:rsid w:val="000D2C57"/>
    <w:rsid w:val="000D6E66"/>
    <w:rsid w:val="000D6FBC"/>
    <w:rsid w:val="000E73A3"/>
    <w:rsid w:val="000F0888"/>
    <w:rsid w:val="000F1AC3"/>
    <w:rsid w:val="00100938"/>
    <w:rsid w:val="00123D5E"/>
    <w:rsid w:val="00133887"/>
    <w:rsid w:val="00135696"/>
    <w:rsid w:val="00146351"/>
    <w:rsid w:val="00151487"/>
    <w:rsid w:val="00152C58"/>
    <w:rsid w:val="00161F95"/>
    <w:rsid w:val="001651BD"/>
    <w:rsid w:val="001729E7"/>
    <w:rsid w:val="00176130"/>
    <w:rsid w:val="001970BD"/>
    <w:rsid w:val="00197DB4"/>
    <w:rsid w:val="001A5E97"/>
    <w:rsid w:val="001A7593"/>
    <w:rsid w:val="001B0799"/>
    <w:rsid w:val="001B0CDD"/>
    <w:rsid w:val="001B6C05"/>
    <w:rsid w:val="001C7F44"/>
    <w:rsid w:val="001D3BF2"/>
    <w:rsid w:val="001D5687"/>
    <w:rsid w:val="001E5A92"/>
    <w:rsid w:val="001F223E"/>
    <w:rsid w:val="001F4DAD"/>
    <w:rsid w:val="001F65A6"/>
    <w:rsid w:val="00215AF0"/>
    <w:rsid w:val="002249C6"/>
    <w:rsid w:val="0022612A"/>
    <w:rsid w:val="00231F24"/>
    <w:rsid w:val="00241E97"/>
    <w:rsid w:val="0025679F"/>
    <w:rsid w:val="002579F2"/>
    <w:rsid w:val="00265979"/>
    <w:rsid w:val="00266A1A"/>
    <w:rsid w:val="002672F4"/>
    <w:rsid w:val="00271619"/>
    <w:rsid w:val="0028046D"/>
    <w:rsid w:val="00292F77"/>
    <w:rsid w:val="002A3DA0"/>
    <w:rsid w:val="002A4925"/>
    <w:rsid w:val="002B2B14"/>
    <w:rsid w:val="002B2BF4"/>
    <w:rsid w:val="002B42B7"/>
    <w:rsid w:val="002C0A47"/>
    <w:rsid w:val="002C2E5D"/>
    <w:rsid w:val="002C461F"/>
    <w:rsid w:val="002C68EB"/>
    <w:rsid w:val="002D1ECA"/>
    <w:rsid w:val="002D4FD8"/>
    <w:rsid w:val="002E289D"/>
    <w:rsid w:val="002E798A"/>
    <w:rsid w:val="003066C8"/>
    <w:rsid w:val="00311DFE"/>
    <w:rsid w:val="00314E26"/>
    <w:rsid w:val="0032109C"/>
    <w:rsid w:val="00334124"/>
    <w:rsid w:val="003418B3"/>
    <w:rsid w:val="00345BCC"/>
    <w:rsid w:val="0035196C"/>
    <w:rsid w:val="00360619"/>
    <w:rsid w:val="003618B4"/>
    <w:rsid w:val="00386B01"/>
    <w:rsid w:val="00391CF6"/>
    <w:rsid w:val="0039589C"/>
    <w:rsid w:val="003A3B55"/>
    <w:rsid w:val="003A71F9"/>
    <w:rsid w:val="003C2E60"/>
    <w:rsid w:val="003C5D0D"/>
    <w:rsid w:val="003C7E51"/>
    <w:rsid w:val="003D3683"/>
    <w:rsid w:val="003D5A41"/>
    <w:rsid w:val="003D5B00"/>
    <w:rsid w:val="003D7BA3"/>
    <w:rsid w:val="003F724D"/>
    <w:rsid w:val="00435726"/>
    <w:rsid w:val="00442865"/>
    <w:rsid w:val="00477F0E"/>
    <w:rsid w:val="00492845"/>
    <w:rsid w:val="004C05A4"/>
    <w:rsid w:val="004D1FA6"/>
    <w:rsid w:val="004E16DC"/>
    <w:rsid w:val="004E1CEC"/>
    <w:rsid w:val="004E5DE3"/>
    <w:rsid w:val="004F655D"/>
    <w:rsid w:val="00505E20"/>
    <w:rsid w:val="0052152D"/>
    <w:rsid w:val="00534A02"/>
    <w:rsid w:val="00537726"/>
    <w:rsid w:val="00543DF8"/>
    <w:rsid w:val="005450AF"/>
    <w:rsid w:val="005536FE"/>
    <w:rsid w:val="005563DE"/>
    <w:rsid w:val="005629AB"/>
    <w:rsid w:val="005729F9"/>
    <w:rsid w:val="005740C9"/>
    <w:rsid w:val="0058403E"/>
    <w:rsid w:val="00597099"/>
    <w:rsid w:val="005A2DC9"/>
    <w:rsid w:val="005A328D"/>
    <w:rsid w:val="005A348B"/>
    <w:rsid w:val="006021C8"/>
    <w:rsid w:val="0060488E"/>
    <w:rsid w:val="00604992"/>
    <w:rsid w:val="00605D87"/>
    <w:rsid w:val="0061218A"/>
    <w:rsid w:val="00617F4F"/>
    <w:rsid w:val="0062323D"/>
    <w:rsid w:val="00641136"/>
    <w:rsid w:val="00645218"/>
    <w:rsid w:val="00651AFD"/>
    <w:rsid w:val="006749DB"/>
    <w:rsid w:val="00674F33"/>
    <w:rsid w:val="00680E36"/>
    <w:rsid w:val="00682B94"/>
    <w:rsid w:val="00691CE5"/>
    <w:rsid w:val="006A3E4D"/>
    <w:rsid w:val="006A68EB"/>
    <w:rsid w:val="006D372F"/>
    <w:rsid w:val="006E2106"/>
    <w:rsid w:val="006F567C"/>
    <w:rsid w:val="00713627"/>
    <w:rsid w:val="00722AB9"/>
    <w:rsid w:val="00723AAD"/>
    <w:rsid w:val="007257C3"/>
    <w:rsid w:val="00730CF6"/>
    <w:rsid w:val="00736064"/>
    <w:rsid w:val="007404FA"/>
    <w:rsid w:val="0074223B"/>
    <w:rsid w:val="00743C18"/>
    <w:rsid w:val="00743FF2"/>
    <w:rsid w:val="007458D4"/>
    <w:rsid w:val="00755BCF"/>
    <w:rsid w:val="00756C8E"/>
    <w:rsid w:val="007601FA"/>
    <w:rsid w:val="00763B45"/>
    <w:rsid w:val="00772EC2"/>
    <w:rsid w:val="007745DF"/>
    <w:rsid w:val="00775102"/>
    <w:rsid w:val="00780E01"/>
    <w:rsid w:val="00791837"/>
    <w:rsid w:val="0079489D"/>
    <w:rsid w:val="007B0580"/>
    <w:rsid w:val="007B27AA"/>
    <w:rsid w:val="007B5CBA"/>
    <w:rsid w:val="007C5D4C"/>
    <w:rsid w:val="007C5FA9"/>
    <w:rsid w:val="007C70FC"/>
    <w:rsid w:val="00817461"/>
    <w:rsid w:val="00820A7A"/>
    <w:rsid w:val="008259A2"/>
    <w:rsid w:val="00832322"/>
    <w:rsid w:val="00836C58"/>
    <w:rsid w:val="0084405A"/>
    <w:rsid w:val="00853384"/>
    <w:rsid w:val="00860006"/>
    <w:rsid w:val="00864B0B"/>
    <w:rsid w:val="008759DF"/>
    <w:rsid w:val="00881DD3"/>
    <w:rsid w:val="00883431"/>
    <w:rsid w:val="00896FC4"/>
    <w:rsid w:val="0089786F"/>
    <w:rsid w:val="008A2A71"/>
    <w:rsid w:val="008B525D"/>
    <w:rsid w:val="008B7796"/>
    <w:rsid w:val="008C1277"/>
    <w:rsid w:val="008D19AB"/>
    <w:rsid w:val="008D19FB"/>
    <w:rsid w:val="008D3499"/>
    <w:rsid w:val="008E0812"/>
    <w:rsid w:val="008E22D6"/>
    <w:rsid w:val="00900768"/>
    <w:rsid w:val="00931CA0"/>
    <w:rsid w:val="009377DD"/>
    <w:rsid w:val="00941D06"/>
    <w:rsid w:val="0094324F"/>
    <w:rsid w:val="009528BB"/>
    <w:rsid w:val="00957A19"/>
    <w:rsid w:val="00960CAE"/>
    <w:rsid w:val="00962421"/>
    <w:rsid w:val="0096288B"/>
    <w:rsid w:val="009708D9"/>
    <w:rsid w:val="00972F7A"/>
    <w:rsid w:val="00981584"/>
    <w:rsid w:val="009928D1"/>
    <w:rsid w:val="009A207B"/>
    <w:rsid w:val="009A4219"/>
    <w:rsid w:val="009B018D"/>
    <w:rsid w:val="009C3338"/>
    <w:rsid w:val="009C6C13"/>
    <w:rsid w:val="009D5390"/>
    <w:rsid w:val="00A10EB1"/>
    <w:rsid w:val="00A174BF"/>
    <w:rsid w:val="00A322F1"/>
    <w:rsid w:val="00A32C11"/>
    <w:rsid w:val="00A60F06"/>
    <w:rsid w:val="00A61B82"/>
    <w:rsid w:val="00A652EC"/>
    <w:rsid w:val="00A67F1F"/>
    <w:rsid w:val="00A753EE"/>
    <w:rsid w:val="00A837DC"/>
    <w:rsid w:val="00A86AF1"/>
    <w:rsid w:val="00A91844"/>
    <w:rsid w:val="00A92F53"/>
    <w:rsid w:val="00A95BC8"/>
    <w:rsid w:val="00AA66BF"/>
    <w:rsid w:val="00AB27FE"/>
    <w:rsid w:val="00AC1FCE"/>
    <w:rsid w:val="00AC69EF"/>
    <w:rsid w:val="00AC7CE8"/>
    <w:rsid w:val="00AD4CE3"/>
    <w:rsid w:val="00AF3964"/>
    <w:rsid w:val="00AF70B5"/>
    <w:rsid w:val="00B01C87"/>
    <w:rsid w:val="00B42EF1"/>
    <w:rsid w:val="00B43599"/>
    <w:rsid w:val="00B445E5"/>
    <w:rsid w:val="00B53929"/>
    <w:rsid w:val="00B659FE"/>
    <w:rsid w:val="00B70978"/>
    <w:rsid w:val="00B81DFF"/>
    <w:rsid w:val="00B90C44"/>
    <w:rsid w:val="00B97BFA"/>
    <w:rsid w:val="00BD0A71"/>
    <w:rsid w:val="00BF09B5"/>
    <w:rsid w:val="00C16D26"/>
    <w:rsid w:val="00C17D79"/>
    <w:rsid w:val="00C33E6C"/>
    <w:rsid w:val="00C37FF3"/>
    <w:rsid w:val="00C403A5"/>
    <w:rsid w:val="00C56FB9"/>
    <w:rsid w:val="00C6022D"/>
    <w:rsid w:val="00C662B9"/>
    <w:rsid w:val="00C663C0"/>
    <w:rsid w:val="00C97497"/>
    <w:rsid w:val="00CA0943"/>
    <w:rsid w:val="00CA1B7E"/>
    <w:rsid w:val="00CA2D16"/>
    <w:rsid w:val="00CB6EA3"/>
    <w:rsid w:val="00CF1ADA"/>
    <w:rsid w:val="00CF2E26"/>
    <w:rsid w:val="00D03B38"/>
    <w:rsid w:val="00D15B4C"/>
    <w:rsid w:val="00D17994"/>
    <w:rsid w:val="00D22478"/>
    <w:rsid w:val="00D24AAC"/>
    <w:rsid w:val="00D24EDE"/>
    <w:rsid w:val="00D2651B"/>
    <w:rsid w:val="00D32D2A"/>
    <w:rsid w:val="00D37EF2"/>
    <w:rsid w:val="00D43072"/>
    <w:rsid w:val="00D4330F"/>
    <w:rsid w:val="00D4387F"/>
    <w:rsid w:val="00D459F4"/>
    <w:rsid w:val="00D53217"/>
    <w:rsid w:val="00D651F1"/>
    <w:rsid w:val="00D74010"/>
    <w:rsid w:val="00D74503"/>
    <w:rsid w:val="00D74E08"/>
    <w:rsid w:val="00D75F21"/>
    <w:rsid w:val="00D86257"/>
    <w:rsid w:val="00D90608"/>
    <w:rsid w:val="00D90F85"/>
    <w:rsid w:val="00D92916"/>
    <w:rsid w:val="00D9424D"/>
    <w:rsid w:val="00D97C9B"/>
    <w:rsid w:val="00DA4225"/>
    <w:rsid w:val="00DE2BAC"/>
    <w:rsid w:val="00DF1F5C"/>
    <w:rsid w:val="00DF4BDD"/>
    <w:rsid w:val="00E10C62"/>
    <w:rsid w:val="00E17447"/>
    <w:rsid w:val="00E2120A"/>
    <w:rsid w:val="00E220AB"/>
    <w:rsid w:val="00E30731"/>
    <w:rsid w:val="00E32E74"/>
    <w:rsid w:val="00E433BF"/>
    <w:rsid w:val="00E47B9F"/>
    <w:rsid w:val="00E51A80"/>
    <w:rsid w:val="00E56A7C"/>
    <w:rsid w:val="00E57544"/>
    <w:rsid w:val="00E61F19"/>
    <w:rsid w:val="00E650AB"/>
    <w:rsid w:val="00E662A0"/>
    <w:rsid w:val="00E747A4"/>
    <w:rsid w:val="00E94A74"/>
    <w:rsid w:val="00E97286"/>
    <w:rsid w:val="00EA4F83"/>
    <w:rsid w:val="00EA5083"/>
    <w:rsid w:val="00EA6673"/>
    <w:rsid w:val="00EA691C"/>
    <w:rsid w:val="00EA6B6A"/>
    <w:rsid w:val="00EB229E"/>
    <w:rsid w:val="00EB5250"/>
    <w:rsid w:val="00EB54BA"/>
    <w:rsid w:val="00EB7DFC"/>
    <w:rsid w:val="00EC21CD"/>
    <w:rsid w:val="00EC505B"/>
    <w:rsid w:val="00EE0B0E"/>
    <w:rsid w:val="00EF2985"/>
    <w:rsid w:val="00EF69FD"/>
    <w:rsid w:val="00F0692F"/>
    <w:rsid w:val="00F13098"/>
    <w:rsid w:val="00F146E3"/>
    <w:rsid w:val="00F30B19"/>
    <w:rsid w:val="00F31F88"/>
    <w:rsid w:val="00F32461"/>
    <w:rsid w:val="00F3376B"/>
    <w:rsid w:val="00F40CB7"/>
    <w:rsid w:val="00F62959"/>
    <w:rsid w:val="00F72B0C"/>
    <w:rsid w:val="00F7652F"/>
    <w:rsid w:val="00F82720"/>
    <w:rsid w:val="00F90F98"/>
    <w:rsid w:val="00F9497F"/>
    <w:rsid w:val="00FA0C1F"/>
    <w:rsid w:val="00FB233C"/>
    <w:rsid w:val="00FB3E95"/>
    <w:rsid w:val="00FC2D37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7E9BE32E-1AAA-4BF5-8FB4-06FB167E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1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b/>
      <w:i/>
      <w:sz w:val="12"/>
    </w:rPr>
  </w:style>
  <w:style w:type="paragraph" w:styleId="Titolo3">
    <w:name w:val="heading 3"/>
    <w:basedOn w:val="Normale"/>
    <w:next w:val="Normale"/>
    <w:qFormat/>
    <w:pPr>
      <w:keepNext/>
      <w:ind w:left="-992" w:right="5387"/>
      <w:jc w:val="center"/>
      <w:outlineLvl w:val="2"/>
    </w:pPr>
    <w:rPr>
      <w:rFonts w:ascii="ShelleyAllegro BT" w:hAnsi="ShelleyAllegro BT"/>
      <w:sz w:val="5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ind w:left="-1134"/>
    </w:pPr>
    <w:rPr>
      <w:sz w:val="14"/>
    </w:rPr>
  </w:style>
  <w:style w:type="paragraph" w:customStyle="1" w:styleId="epc">
    <w:name w:val="epc"/>
    <w:basedOn w:val="Normale"/>
    <w:next w:val="Normale"/>
    <w:pPr>
      <w:tabs>
        <w:tab w:val="left" w:pos="4961"/>
      </w:tabs>
      <w:ind w:left="4111" w:right="567"/>
    </w:pPr>
  </w:style>
  <w:style w:type="character" w:styleId="Rimandocommento">
    <w:name w:val="annotation reference"/>
    <w:semiHidden/>
    <w:rPr>
      <w:sz w:val="16"/>
    </w:rPr>
  </w:style>
  <w:style w:type="paragraph" w:customStyle="1" w:styleId="Oggetto">
    <w:name w:val="Oggetto"/>
    <w:basedOn w:val="Normale"/>
    <w:pPr>
      <w:spacing w:after="240"/>
      <w:ind w:left="1276" w:hanging="1276"/>
    </w:pPr>
    <w:rPr>
      <w:rFonts w:ascii="Times New Roman" w:hAnsi="Times New Roman"/>
      <w:smallCaps/>
      <w:spacing w:val="20"/>
    </w:rPr>
  </w:style>
  <w:style w:type="paragraph" w:customStyle="1" w:styleId="Indirizzo">
    <w:name w:val="Indirizzo"/>
    <w:basedOn w:val="Normale"/>
    <w:pPr>
      <w:ind w:left="4961"/>
      <w:jc w:val="left"/>
    </w:pPr>
  </w:style>
  <w:style w:type="paragraph" w:customStyle="1" w:styleId="P1">
    <w:name w:val="P1"/>
    <w:basedOn w:val="Normale"/>
    <w:pPr>
      <w:spacing w:after="240"/>
      <w:ind w:left="567"/>
    </w:pPr>
  </w:style>
  <w:style w:type="paragraph" w:styleId="Corpotesto">
    <w:name w:val="Body Text"/>
    <w:basedOn w:val="Normale"/>
    <w:link w:val="CorpotestoCarattere"/>
    <w:uiPriority w:val="99"/>
    <w:rPr>
      <w:b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S1">
    <w:name w:val="S1"/>
    <w:basedOn w:val="P1"/>
    <w:next w:val="P1"/>
    <w:pPr>
      <w:ind w:hanging="567"/>
    </w:pPr>
  </w:style>
  <w:style w:type="paragraph" w:customStyle="1" w:styleId="P0">
    <w:name w:val="P0"/>
    <w:basedOn w:val="Normale"/>
    <w:uiPriority w:val="99"/>
    <w:pPr>
      <w:spacing w:after="240"/>
    </w:pPr>
  </w:style>
  <w:style w:type="paragraph" w:customStyle="1" w:styleId="P2">
    <w:name w:val="P2"/>
    <w:basedOn w:val="P0"/>
    <w:pPr>
      <w:ind w:left="1134"/>
    </w:pPr>
  </w:style>
  <w:style w:type="paragraph" w:customStyle="1" w:styleId="S2">
    <w:name w:val="S2"/>
    <w:basedOn w:val="P0"/>
    <w:next w:val="P2"/>
    <w:pPr>
      <w:ind w:left="1134" w:hanging="1134"/>
    </w:pPr>
  </w:style>
  <w:style w:type="paragraph" w:customStyle="1" w:styleId="R1">
    <w:name w:val="R1"/>
    <w:basedOn w:val="P0"/>
    <w:pPr>
      <w:ind w:firstLine="567"/>
    </w:pPr>
  </w:style>
  <w:style w:type="paragraph" w:customStyle="1" w:styleId="R2">
    <w:name w:val="R2"/>
    <w:basedOn w:val="P0"/>
    <w:pPr>
      <w:ind w:firstLine="1134"/>
    </w:pPr>
  </w:style>
  <w:style w:type="paragraph" w:styleId="Firma">
    <w:name w:val="Signature"/>
    <w:basedOn w:val="Normale"/>
    <w:next w:val="P0"/>
    <w:pPr>
      <w:keepLines/>
      <w:ind w:left="4961" w:right="567"/>
      <w:jc w:val="center"/>
    </w:pPr>
  </w:style>
  <w:style w:type="paragraph" w:customStyle="1" w:styleId="P3">
    <w:name w:val="P3"/>
    <w:basedOn w:val="P0"/>
    <w:pPr>
      <w:ind w:left="1701"/>
    </w:pPr>
  </w:style>
  <w:style w:type="paragraph" w:customStyle="1" w:styleId="S3">
    <w:name w:val="S3"/>
    <w:basedOn w:val="P0"/>
    <w:next w:val="P3"/>
    <w:pPr>
      <w:ind w:left="1701" w:hanging="1701"/>
    </w:pPr>
  </w:style>
  <w:style w:type="paragraph" w:customStyle="1" w:styleId="R3">
    <w:name w:val="R3"/>
    <w:basedOn w:val="P0"/>
    <w:pPr>
      <w:ind w:firstLine="1701"/>
    </w:pPr>
  </w:style>
  <w:style w:type="character" w:styleId="Numeropagina">
    <w:name w:val="page number"/>
    <w:basedOn w:val="Carpredefinitoparagrafo"/>
  </w:style>
  <w:style w:type="paragraph" w:customStyle="1" w:styleId="Testata">
    <w:name w:val="Testata"/>
    <w:next w:val="Normale"/>
    <w:rsid w:val="00BD0A71"/>
    <w:pPr>
      <w:spacing w:before="1080"/>
    </w:pPr>
    <w:rPr>
      <w:rFonts w:ascii="ShelleyAllegro BT" w:hAnsi="ShelleyAllegro BT"/>
      <w:noProof/>
      <w:sz w:val="92"/>
    </w:rPr>
  </w:style>
  <w:style w:type="paragraph" w:styleId="NormaleWeb">
    <w:name w:val="Normal (Web)"/>
    <w:basedOn w:val="Normale"/>
    <w:uiPriority w:val="99"/>
    <w:unhideWhenUsed/>
    <w:rsid w:val="003418B3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Titolo2Carattere">
    <w:name w:val="Titolo 2 Carattere"/>
    <w:link w:val="Titolo2"/>
    <w:uiPriority w:val="9"/>
    <w:rsid w:val="003418B3"/>
    <w:rPr>
      <w:rFonts w:ascii="Arial" w:hAnsi="Arial"/>
      <w:b/>
      <w:i/>
      <w:sz w:val="12"/>
    </w:rPr>
  </w:style>
  <w:style w:type="paragraph" w:styleId="Testofumetto">
    <w:name w:val="Balloon Text"/>
    <w:basedOn w:val="Normale"/>
    <w:link w:val="TestofumettoCarattere"/>
    <w:rsid w:val="00EA69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A691C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link w:val="Corpotesto"/>
    <w:uiPriority w:val="99"/>
    <w:rsid w:val="00C662B9"/>
    <w:rPr>
      <w:rFonts w:ascii="Arial" w:hAnsi="Arial"/>
      <w:b/>
      <w:sz w:val="24"/>
    </w:rPr>
  </w:style>
  <w:style w:type="character" w:customStyle="1" w:styleId="PidipaginaCarattere">
    <w:name w:val="Piè di pagina Carattere"/>
    <w:link w:val="Pidipagina"/>
    <w:uiPriority w:val="99"/>
    <w:rsid w:val="009A4219"/>
    <w:rPr>
      <w:rFonts w:ascii="Arial" w:hAnsi="Arial"/>
      <w:sz w:val="14"/>
    </w:rPr>
  </w:style>
  <w:style w:type="table" w:styleId="Grigliatabella">
    <w:name w:val="Table Grid"/>
    <w:basedOn w:val="Tabellanormale"/>
    <w:uiPriority w:val="59"/>
    <w:rsid w:val="00CA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3618B4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027439"/>
    <w:rPr>
      <w:rFonts w:ascii="Arial" w:hAnsi="Arial" w:cs="Arial"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027439"/>
    <w:pPr>
      <w:ind w:left="720"/>
      <w:contextualSpacing/>
    </w:pPr>
    <w:rPr>
      <w:rFonts w:cs="Arial"/>
    </w:rPr>
  </w:style>
  <w:style w:type="paragraph" w:styleId="Testonotaapidipagina">
    <w:name w:val="footnote text"/>
    <w:basedOn w:val="Normale"/>
    <w:link w:val="TestonotaapidipaginaCarattere"/>
    <w:unhideWhenUsed/>
    <w:rsid w:val="00027439"/>
    <w:pPr>
      <w:jc w:val="left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7439"/>
  </w:style>
  <w:style w:type="character" w:styleId="Rimandonotaapidipagina">
    <w:name w:val="footnote reference"/>
    <w:unhideWhenUsed/>
    <w:rsid w:val="00027439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0274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652E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zzettaufficiale.it/atto/serie_generale/caricaArticolo?art.progressivo=0&amp;art.idArticolo=1&amp;art.versione=1&amp;art.codiceRedazionale=15A02720&amp;art.dataPubblicazioneGazzetta=2015-04-11&amp;art.idGruppo=0&amp;art.idSottoArticolo1=10&amp;art.idSottoArticolo=1&amp;art.flagTipoArticolo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tt-data-01\arch-matt\archivi-pubblici\modelli_office\ou4\DVA\DVA_2_Det_Direttor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6C5A-B0E3-4D88-BE6D-99186971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DVA_2_Det_Direttoriale.dot</Template>
  <TotalTime>0</TotalTime>
  <Pages>7</Pages>
  <Words>1558</Words>
  <Characters>9949</Characters>
  <Application>Microsoft Office Word</Application>
  <DocSecurity>0</DocSecurity>
  <Lines>82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Lista di controllo - valutazione preliminare art.6 c.9 D.Lgs.152/2006</vt:lpstr>
    </vt:vector>
  </TitlesOfParts>
  <Company>Olidata S.p.A.</Company>
  <LinksUpToDate>false</LinksUpToDate>
  <CharactersWithSpaces>11485</CharactersWithSpaces>
  <SharedDoc>false</SharedDoc>
  <HLinks>
    <vt:vector size="6" baseType="variant">
      <vt:variant>
        <vt:i4>2687057</vt:i4>
      </vt:variant>
      <vt:variant>
        <vt:i4>0</vt:i4>
      </vt:variant>
      <vt:variant>
        <vt:i4>0</vt:i4>
      </vt:variant>
      <vt:variant>
        <vt:i4>5</vt:i4>
      </vt:variant>
      <vt:variant>
        <vt:lpwstr>http://www.gazzettaufficiale.it/atto/serie_generale/caricaArticolo?art.progressivo=0&amp;art.idArticolo=1&amp;art.versione=1&amp;art.codiceRedazionale=15A02720&amp;art.dataPubblicazioneGazzetta=2015-04-11&amp;art.idGruppo=0&amp;art.idSottoArticolo1=10&amp;art.idSottoArticolo=1&amp;art.flagTipoArticol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di controllo - valutazione preliminare art.6 c.9 D.Lgs.152/2006</dc:title>
  <dc:subject/>
  <dc:creator>Ministero dell'Ambiente e della Tutela del Territorio e del Mare - DG CreSS</dc:creator>
  <cp:keywords/>
  <dc:description>Agguiornamento 06/02/2020</dc:description>
  <cp:lastModifiedBy>Di Gianfrancesco Carlo</cp:lastModifiedBy>
  <cp:revision>2</cp:revision>
  <cp:lastPrinted>2017-08-02T13:23:00Z</cp:lastPrinted>
  <dcterms:created xsi:type="dcterms:W3CDTF">2022-09-07T10:36:00Z</dcterms:created>
  <dcterms:modified xsi:type="dcterms:W3CDTF">2022-09-07T10:36:00Z</dcterms:modified>
</cp:coreProperties>
</file>